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4075" w14:textId="0615AB1A" w:rsidR="00364A7E" w:rsidRDefault="00526CE1" w:rsidP="009D0C74">
      <w:pPr>
        <w:pStyle w:val="AttachmentHeading"/>
        <w:rPr>
          <w:sz w:val="36"/>
          <w:szCs w:val="36"/>
        </w:rPr>
      </w:pPr>
      <w:r w:rsidRPr="009D0C74">
        <w:rPr>
          <w:noProof/>
          <w:sz w:val="36"/>
          <w:szCs w:val="36"/>
        </w:rPr>
        <w:drawing>
          <wp:anchor distT="0" distB="0" distL="114300" distR="114300" simplePos="0" relativeHeight="251649536" behindDoc="0" locked="0" layoutInCell="1" allowOverlap="1" wp14:anchorId="735BE9CF" wp14:editId="5E7BA797">
            <wp:simplePos x="0" y="0"/>
            <wp:positionH relativeFrom="margin">
              <wp:posOffset>4690110</wp:posOffset>
            </wp:positionH>
            <wp:positionV relativeFrom="margin">
              <wp:posOffset>-54610</wp:posOffset>
            </wp:positionV>
            <wp:extent cx="1482725" cy="4254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_horizontal_bw_L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45E">
        <w:rPr>
          <w:sz w:val="36"/>
          <w:szCs w:val="36"/>
        </w:rPr>
        <w:t xml:space="preserve">Request for </w:t>
      </w:r>
      <w:r w:rsidR="009D0C74" w:rsidRPr="009D0C74">
        <w:rPr>
          <w:sz w:val="36"/>
          <w:szCs w:val="36"/>
        </w:rPr>
        <w:t>Flexible Work Arrangements Form</w:t>
      </w:r>
    </w:p>
    <w:p w14:paraId="16B65892" w14:textId="28809F97" w:rsidR="009D0C74" w:rsidRPr="000A029E" w:rsidRDefault="009A0635" w:rsidP="009D0C74">
      <w:pPr>
        <w:pStyle w:val="AttachmentText"/>
        <w:rPr>
          <w:sz w:val="20"/>
          <w:szCs w:val="20"/>
        </w:rPr>
      </w:pPr>
      <w:r w:rsidRPr="000A02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6D5146" wp14:editId="48D9282B">
                <wp:simplePos x="0" y="0"/>
                <wp:positionH relativeFrom="column">
                  <wp:posOffset>1181735</wp:posOffset>
                </wp:positionH>
                <wp:positionV relativeFrom="paragraph">
                  <wp:posOffset>283845</wp:posOffset>
                </wp:positionV>
                <wp:extent cx="4997450" cy="1714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EB8E5" w14:textId="77777777" w:rsidR="008921A8" w:rsidRDefault="00892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D51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.05pt;margin-top:22.35pt;width:393.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" fillcolor="white [3201]" strokeweight=".5pt">
                <v:textbox>
                  <w:txbxContent>
                    <w:p w14:paraId="28DEB8E5" w14:textId="77777777" w:rsidR="008921A8" w:rsidRDefault="008921A8"/>
                  </w:txbxContent>
                </v:textbox>
              </v:shape>
            </w:pict>
          </mc:Fallback>
        </mc:AlternateContent>
      </w:r>
      <w:r w:rsidR="00B77CC1" w:rsidRPr="000A029E">
        <w:rPr>
          <w:sz w:val="20"/>
          <w:szCs w:val="20"/>
        </w:rPr>
        <w:t>(</w:t>
      </w:r>
      <w:r w:rsidR="00B77CC1" w:rsidRPr="009D2AB5">
        <w:rPr>
          <w:i/>
          <w:iCs/>
          <w:sz w:val="20"/>
          <w:szCs w:val="20"/>
        </w:rPr>
        <w:t>Please read section 14 of the University Staff Policy before completing this form</w:t>
      </w:r>
      <w:r w:rsidR="00B77CC1" w:rsidRPr="000A029E">
        <w:rPr>
          <w:sz w:val="20"/>
          <w:szCs w:val="20"/>
        </w:rPr>
        <w:t>)</w:t>
      </w:r>
    </w:p>
    <w:p w14:paraId="69D75869" w14:textId="5F2BA5B3" w:rsidR="008921A8" w:rsidRPr="000A029E" w:rsidRDefault="000A029E" w:rsidP="0072645C">
      <w:pPr>
        <w:pStyle w:val="AttachmentText"/>
        <w:spacing w:after="0" w:line="360" w:lineRule="auto"/>
        <w:rPr>
          <w:sz w:val="20"/>
          <w:szCs w:val="20"/>
        </w:rPr>
      </w:pPr>
      <w:r w:rsidRPr="000A02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C7D6FC" wp14:editId="4DE6CB11">
                <wp:simplePos x="0" y="0"/>
                <wp:positionH relativeFrom="column">
                  <wp:posOffset>1174750</wp:posOffset>
                </wp:positionH>
                <wp:positionV relativeFrom="paragraph">
                  <wp:posOffset>655955</wp:posOffset>
                </wp:positionV>
                <wp:extent cx="5010150" cy="1841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0101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8E57F" w14:textId="77777777" w:rsidR="0072645C" w:rsidRDefault="0072645C" w:rsidP="0072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D6FC" id="Text Box 6" o:spid="_x0000_s1027" type="#_x0000_t202" style="position:absolute;margin-left:92.5pt;margin-top:51.65pt;width:394.5pt;height:14.5pt;flip:y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" fillcolor="white [3201]" strokeweight=".5pt">
                <v:textbox>
                  <w:txbxContent>
                    <w:p w14:paraId="7BC8E57F" w14:textId="77777777" w:rsidR="0072645C" w:rsidRDefault="0072645C" w:rsidP="0072645C"/>
                  </w:txbxContent>
                </v:textbox>
              </v:shape>
            </w:pict>
          </mc:Fallback>
        </mc:AlternateContent>
      </w:r>
      <w:r w:rsidRPr="000A02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2EE4C1" wp14:editId="2A093606">
                <wp:simplePos x="0" y="0"/>
                <wp:positionH relativeFrom="column">
                  <wp:posOffset>1168400</wp:posOffset>
                </wp:positionH>
                <wp:positionV relativeFrom="paragraph">
                  <wp:posOffset>438150</wp:posOffset>
                </wp:positionV>
                <wp:extent cx="5010150" cy="1841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0101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0E104" w14:textId="77777777" w:rsidR="008921A8" w:rsidRDefault="008921A8" w:rsidP="00892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E4C1" id="Text Box 5" o:spid="_x0000_s1028" type="#_x0000_t202" style="position:absolute;margin-left:92pt;margin-top:34.5pt;width:394.5pt;height:14.5pt;flip:y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" fillcolor="white [3201]" strokeweight=".5pt">
                <v:textbox>
                  <w:txbxContent>
                    <w:p w14:paraId="27A0E104" w14:textId="77777777" w:rsidR="008921A8" w:rsidRDefault="008921A8" w:rsidP="008921A8"/>
                  </w:txbxContent>
                </v:textbox>
              </v:shape>
            </w:pict>
          </mc:Fallback>
        </mc:AlternateContent>
      </w:r>
      <w:r w:rsidRPr="000A02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507F04" wp14:editId="3E6A5EC5">
                <wp:simplePos x="0" y="0"/>
                <wp:positionH relativeFrom="column">
                  <wp:posOffset>1181735</wp:posOffset>
                </wp:positionH>
                <wp:positionV relativeFrom="paragraph">
                  <wp:posOffset>217805</wp:posOffset>
                </wp:positionV>
                <wp:extent cx="4991100" cy="1841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9911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42DC9" w14:textId="77777777" w:rsidR="008921A8" w:rsidRDefault="008921A8" w:rsidP="00892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7F04" id="Text Box 4" o:spid="_x0000_s1029" type="#_x0000_t202" style="position:absolute;margin-left:93.05pt;margin-top:17.15pt;width:393pt;height:14.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" fillcolor="white [3201]" strokeweight=".5pt">
                <v:textbox>
                  <w:txbxContent>
                    <w:p w14:paraId="0E842DC9" w14:textId="77777777" w:rsidR="008921A8" w:rsidRDefault="008921A8" w:rsidP="008921A8"/>
                  </w:txbxContent>
                </v:textbox>
              </v:shape>
            </w:pict>
          </mc:Fallback>
        </mc:AlternateContent>
      </w:r>
      <w:r w:rsidR="008921A8" w:rsidRPr="000A029E">
        <w:rPr>
          <w:sz w:val="20"/>
          <w:szCs w:val="20"/>
        </w:rPr>
        <w:t>To (Manager):</w:t>
      </w:r>
      <w:r w:rsidR="008921A8" w:rsidRPr="000A029E">
        <w:rPr>
          <w:sz w:val="20"/>
          <w:szCs w:val="20"/>
        </w:rPr>
        <w:br/>
        <w:t>Employee Name:</w:t>
      </w:r>
      <w:r w:rsidR="008921A8" w:rsidRPr="000A029E">
        <w:rPr>
          <w:sz w:val="20"/>
          <w:szCs w:val="20"/>
        </w:rPr>
        <w:br/>
      </w:r>
      <w:r w:rsidR="0072645C" w:rsidRPr="000A029E">
        <w:rPr>
          <w:sz w:val="20"/>
          <w:szCs w:val="20"/>
        </w:rPr>
        <w:t>Department:</w:t>
      </w:r>
    </w:p>
    <w:p w14:paraId="4A053E16" w14:textId="2EE674B3" w:rsidR="0072645C" w:rsidRPr="000A029E" w:rsidRDefault="0072645C" w:rsidP="0072645C">
      <w:pPr>
        <w:pStyle w:val="AttachmentText"/>
        <w:spacing w:after="0" w:line="360" w:lineRule="auto"/>
        <w:rPr>
          <w:sz w:val="20"/>
          <w:szCs w:val="20"/>
        </w:rPr>
      </w:pPr>
      <w:r w:rsidRPr="000A029E">
        <w:rPr>
          <w:sz w:val="20"/>
          <w:szCs w:val="20"/>
        </w:rPr>
        <w:t>Date:</w:t>
      </w:r>
      <w:r w:rsidRPr="000A029E">
        <w:rPr>
          <w:sz w:val="20"/>
          <w:szCs w:val="20"/>
        </w:rPr>
        <w:tab/>
      </w:r>
      <w:r w:rsidRPr="000A029E">
        <w:rPr>
          <w:sz w:val="20"/>
          <w:szCs w:val="20"/>
        </w:rPr>
        <w:tab/>
      </w:r>
    </w:p>
    <w:p w14:paraId="23D5F85D" w14:textId="0EEE57A1" w:rsidR="006A0220" w:rsidRPr="000A029E" w:rsidRDefault="008C1EE6" w:rsidP="00C9124E">
      <w:pPr>
        <w:pStyle w:val="AttachmentText"/>
        <w:spacing w:after="0"/>
        <w:rPr>
          <w:color w:val="000000" w:themeColor="text1"/>
          <w:sz w:val="20"/>
          <w:szCs w:val="20"/>
          <w:lang w:val="en-AU"/>
        </w:rPr>
      </w:pPr>
      <w:r w:rsidRPr="000A029E">
        <w:rPr>
          <w:sz w:val="20"/>
          <w:szCs w:val="20"/>
        </w:rPr>
        <w:t xml:space="preserve">I acknowledge that </w:t>
      </w:r>
      <w:r w:rsidR="00802BF3" w:rsidRPr="000A029E">
        <w:rPr>
          <w:sz w:val="20"/>
          <w:szCs w:val="20"/>
        </w:rPr>
        <w:t xml:space="preserve">the </w:t>
      </w:r>
      <w:r w:rsidRPr="000A029E">
        <w:rPr>
          <w:sz w:val="20"/>
          <w:szCs w:val="20"/>
        </w:rPr>
        <w:t>University</w:t>
      </w:r>
      <w:r w:rsidR="00802BF3" w:rsidRPr="000A029E">
        <w:rPr>
          <w:sz w:val="20"/>
          <w:szCs w:val="20"/>
        </w:rPr>
        <w:t xml:space="preserve"> </w:t>
      </w:r>
      <w:r w:rsidRPr="000A029E">
        <w:rPr>
          <w:sz w:val="20"/>
          <w:szCs w:val="20"/>
        </w:rPr>
        <w:t xml:space="preserve">will consider any application to change current work arrangements on a </w:t>
      </w:r>
      <w:r w:rsidR="000B544A" w:rsidRPr="000A029E">
        <w:rPr>
          <w:sz w:val="20"/>
          <w:szCs w:val="20"/>
        </w:rPr>
        <w:t>case-by-case</w:t>
      </w:r>
      <w:r w:rsidRPr="000A029E">
        <w:rPr>
          <w:sz w:val="20"/>
          <w:szCs w:val="20"/>
        </w:rPr>
        <w:t xml:space="preserve"> basis</w:t>
      </w:r>
      <w:r w:rsidR="006B2BA4" w:rsidRPr="000A029E">
        <w:rPr>
          <w:sz w:val="20"/>
          <w:szCs w:val="20"/>
        </w:rPr>
        <w:t>,</w:t>
      </w:r>
      <w:r w:rsidR="00624BCC" w:rsidRPr="000A029E">
        <w:rPr>
          <w:sz w:val="20"/>
          <w:szCs w:val="20"/>
        </w:rPr>
        <w:t xml:space="preserve"> </w:t>
      </w:r>
      <w:r w:rsidR="00881A21" w:rsidRPr="000A029E">
        <w:rPr>
          <w:sz w:val="20"/>
          <w:szCs w:val="20"/>
        </w:rPr>
        <w:t>and that as per section 14.4</w:t>
      </w:r>
      <w:r w:rsidR="00C9124E" w:rsidRPr="000A029E">
        <w:rPr>
          <w:sz w:val="20"/>
          <w:szCs w:val="20"/>
        </w:rPr>
        <w:t xml:space="preserve"> of the University Staff Policy, </w:t>
      </w:r>
      <w:r w:rsidR="00315B0C" w:rsidRPr="000A029E">
        <w:rPr>
          <w:sz w:val="20"/>
          <w:szCs w:val="20"/>
        </w:rPr>
        <w:t>the request</w:t>
      </w:r>
      <w:r w:rsidR="00881A21" w:rsidRPr="000A029E">
        <w:rPr>
          <w:color w:val="000000" w:themeColor="text1"/>
          <w:sz w:val="20"/>
          <w:szCs w:val="20"/>
          <w:lang w:val="en-AU"/>
        </w:rPr>
        <w:t xml:space="preserve"> may </w:t>
      </w:r>
      <w:r w:rsidR="00315B0C" w:rsidRPr="000A029E">
        <w:rPr>
          <w:color w:val="000000" w:themeColor="text1"/>
          <w:sz w:val="20"/>
          <w:szCs w:val="20"/>
          <w:lang w:val="en-AU"/>
        </w:rPr>
        <w:t xml:space="preserve">be </w:t>
      </w:r>
      <w:r w:rsidR="00881A21" w:rsidRPr="000A029E">
        <w:rPr>
          <w:color w:val="000000" w:themeColor="text1"/>
          <w:sz w:val="20"/>
          <w:szCs w:val="20"/>
          <w:lang w:val="en-AU"/>
        </w:rPr>
        <w:t>refuse</w:t>
      </w:r>
      <w:r w:rsidR="00315B0C" w:rsidRPr="000A029E">
        <w:rPr>
          <w:color w:val="000000" w:themeColor="text1"/>
          <w:sz w:val="20"/>
          <w:szCs w:val="20"/>
          <w:lang w:val="en-AU"/>
        </w:rPr>
        <w:t>d</w:t>
      </w:r>
      <w:r w:rsidR="00881A21" w:rsidRPr="000A029E">
        <w:rPr>
          <w:color w:val="000000" w:themeColor="text1"/>
          <w:sz w:val="20"/>
          <w:szCs w:val="20"/>
          <w:lang w:val="en-AU"/>
        </w:rPr>
        <w:t xml:space="preserve"> or limit</w:t>
      </w:r>
      <w:r w:rsidR="00315B0C" w:rsidRPr="000A029E">
        <w:rPr>
          <w:color w:val="000000" w:themeColor="text1"/>
          <w:sz w:val="20"/>
          <w:szCs w:val="20"/>
          <w:lang w:val="en-AU"/>
        </w:rPr>
        <w:t xml:space="preserve">ed </w:t>
      </w:r>
      <w:r w:rsidR="00881A21" w:rsidRPr="000A029E">
        <w:rPr>
          <w:color w:val="000000" w:themeColor="text1"/>
          <w:sz w:val="20"/>
          <w:szCs w:val="20"/>
          <w:lang w:val="en-AU"/>
        </w:rPr>
        <w:t>on reasonable business grounds.</w:t>
      </w:r>
      <w:r w:rsidR="000A029E">
        <w:rPr>
          <w:color w:val="000000" w:themeColor="text1"/>
          <w:sz w:val="20"/>
          <w:szCs w:val="20"/>
          <w:lang w:val="en-AU"/>
        </w:rPr>
        <w:br/>
      </w:r>
    </w:p>
    <w:p w14:paraId="2246A3A0" w14:textId="5961595F" w:rsidR="00822CC9" w:rsidRPr="000A029E" w:rsidRDefault="00822CC9" w:rsidP="00C9124E">
      <w:pPr>
        <w:pStyle w:val="AttachmentText"/>
        <w:spacing w:after="0"/>
        <w:rPr>
          <w:sz w:val="20"/>
          <w:szCs w:val="20"/>
        </w:rPr>
      </w:pPr>
      <w:r w:rsidRPr="000A029E">
        <w:rPr>
          <w:sz w:val="20"/>
          <w:szCs w:val="20"/>
        </w:rPr>
        <w:t>Please tick which of the following apply:</w:t>
      </w:r>
      <w:r w:rsidR="0022742D" w:rsidRPr="000A029E">
        <w:rPr>
          <w:sz w:val="20"/>
          <w:szCs w:val="20"/>
        </w:rPr>
        <w:br/>
      </w:r>
    </w:p>
    <w:p w14:paraId="6651AC86" w14:textId="06AE680F" w:rsidR="0022742D" w:rsidRPr="000A029E" w:rsidRDefault="00392446" w:rsidP="0022742D">
      <w:pPr>
        <w:pStyle w:val="PolicyText"/>
        <w:ind w:left="0" w:firstLine="0"/>
        <w:rPr>
          <w:sz w:val="20"/>
          <w:szCs w:val="20"/>
          <w:lang w:val="en-AU"/>
        </w:rPr>
      </w:pPr>
      <w:r w:rsidRPr="000A02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CDA52B" wp14:editId="11C27633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288925" cy="212725"/>
                <wp:effectExtent l="0" t="0" r="1587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181B6" w14:textId="77777777" w:rsidR="0022742D" w:rsidRDefault="00227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DA52B" id="Text Box 7" o:spid="_x0000_s1030" type="#_x0000_t202" style="position:absolute;margin-left:.05pt;margin-top:.25pt;width:22.75pt;height:16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" fillcolor="white [3201]" strokeweight=".5pt">
                <v:textbox>
                  <w:txbxContent>
                    <w:p w14:paraId="04B181B6" w14:textId="77777777" w:rsidR="0022742D" w:rsidRDefault="0022742D"/>
                  </w:txbxContent>
                </v:textbox>
              </v:shape>
            </w:pict>
          </mc:Fallback>
        </mc:AlternateContent>
      </w:r>
      <w:r w:rsidR="0022742D" w:rsidRPr="000A029E">
        <w:rPr>
          <w:sz w:val="20"/>
          <w:szCs w:val="20"/>
          <w:lang w:val="en-AU"/>
        </w:rPr>
        <w:tab/>
      </w:r>
      <w:r w:rsidR="00684BCA" w:rsidRPr="000A029E">
        <w:rPr>
          <w:sz w:val="20"/>
          <w:szCs w:val="20"/>
          <w:lang w:val="en-AU"/>
        </w:rPr>
        <w:t xml:space="preserve">Change to </w:t>
      </w:r>
      <w:r w:rsidR="00AD7777" w:rsidRPr="000A029E">
        <w:rPr>
          <w:sz w:val="20"/>
          <w:szCs w:val="20"/>
          <w:lang w:val="en-AU"/>
        </w:rPr>
        <w:t xml:space="preserve">standard </w:t>
      </w:r>
      <w:r w:rsidR="0022742D" w:rsidRPr="000A029E">
        <w:rPr>
          <w:sz w:val="20"/>
          <w:szCs w:val="20"/>
          <w:lang w:val="en-AU"/>
        </w:rPr>
        <w:t>hours of work</w:t>
      </w:r>
      <w:r w:rsidR="0022742D" w:rsidRPr="000A029E">
        <w:rPr>
          <w:sz w:val="20"/>
          <w:szCs w:val="20"/>
          <w:lang w:val="en-AU"/>
        </w:rPr>
        <w:tab/>
      </w:r>
      <w:r w:rsidR="0022742D" w:rsidRPr="000A029E">
        <w:rPr>
          <w:sz w:val="20"/>
          <w:szCs w:val="20"/>
          <w:lang w:val="en-AU"/>
        </w:rPr>
        <w:tab/>
      </w:r>
      <w:r w:rsidR="0022742D" w:rsidRPr="000A029E">
        <w:rPr>
          <w:sz w:val="20"/>
          <w:szCs w:val="20"/>
          <w:lang w:val="en-AU"/>
        </w:rPr>
        <w:tab/>
      </w:r>
      <w:r w:rsidR="0022742D" w:rsidRPr="000A029E">
        <w:rPr>
          <w:sz w:val="20"/>
          <w:szCs w:val="20"/>
          <w:lang w:val="en-AU"/>
        </w:rPr>
        <w:tab/>
      </w:r>
    </w:p>
    <w:p w14:paraId="66547635" w14:textId="2C6865D6" w:rsidR="0022742D" w:rsidRPr="000A029E" w:rsidRDefault="00392446" w:rsidP="0022742D">
      <w:pPr>
        <w:pStyle w:val="PolicyText"/>
        <w:ind w:left="0" w:firstLine="0"/>
        <w:rPr>
          <w:sz w:val="20"/>
          <w:szCs w:val="20"/>
          <w:lang w:val="en-AU"/>
        </w:rPr>
      </w:pPr>
      <w:r w:rsidRPr="000A02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15A55C" wp14:editId="6C3D32B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88925" cy="212725"/>
                <wp:effectExtent l="0" t="0" r="1587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DDCC5" w14:textId="77777777" w:rsidR="0022742D" w:rsidRDefault="0022742D" w:rsidP="00227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5A55C" id="Text Box 8" o:spid="_x0000_s1031" type="#_x0000_t202" style="position:absolute;margin-left:0;margin-top:.95pt;width:22.75pt;height:1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" fillcolor="white [3201]" strokeweight=".5pt">
                <v:textbox>
                  <w:txbxContent>
                    <w:p w14:paraId="63FDDCC5" w14:textId="77777777" w:rsidR="0022742D" w:rsidRDefault="0022742D" w:rsidP="0022742D"/>
                  </w:txbxContent>
                </v:textbox>
              </v:shape>
            </w:pict>
          </mc:Fallback>
        </mc:AlternateContent>
      </w:r>
      <w:r w:rsidR="0022742D" w:rsidRPr="000A029E">
        <w:rPr>
          <w:sz w:val="20"/>
          <w:szCs w:val="20"/>
          <w:lang w:val="en-AU"/>
        </w:rPr>
        <w:tab/>
      </w:r>
      <w:r w:rsidR="00AD7777" w:rsidRPr="000A029E">
        <w:rPr>
          <w:sz w:val="20"/>
          <w:szCs w:val="20"/>
          <w:lang w:val="en-AU"/>
        </w:rPr>
        <w:t>Change to where work is performed</w:t>
      </w:r>
      <w:r w:rsidRPr="000A029E">
        <w:rPr>
          <w:sz w:val="20"/>
          <w:szCs w:val="20"/>
          <w:lang w:val="en-AU"/>
        </w:rPr>
        <w:t xml:space="preserve"> (eg. from home or other work site)</w:t>
      </w:r>
    </w:p>
    <w:p w14:paraId="5147ADD0" w14:textId="6056C345" w:rsidR="0022742D" w:rsidRPr="000A029E" w:rsidRDefault="00392446" w:rsidP="0022742D">
      <w:pPr>
        <w:pStyle w:val="PolicyText"/>
        <w:ind w:left="0" w:firstLine="0"/>
        <w:rPr>
          <w:sz w:val="20"/>
          <w:szCs w:val="20"/>
          <w:lang w:val="en-AU"/>
        </w:rPr>
      </w:pPr>
      <w:r w:rsidRPr="000A02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59B5C" wp14:editId="02CF1BBB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288925" cy="212725"/>
                <wp:effectExtent l="0" t="0" r="1587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E67E0" w14:textId="77777777" w:rsidR="0022742D" w:rsidRDefault="0022742D" w:rsidP="00227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9B5C" id="Text Box 9" o:spid="_x0000_s1032" type="#_x0000_t202" style="position:absolute;margin-left:.05pt;margin-top:.2pt;width:22.7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" fillcolor="white [3201]" strokeweight=".5pt">
                <v:textbox>
                  <w:txbxContent>
                    <w:p w14:paraId="614E67E0" w14:textId="77777777" w:rsidR="0022742D" w:rsidRDefault="0022742D" w:rsidP="0022742D"/>
                  </w:txbxContent>
                </v:textbox>
              </v:shape>
            </w:pict>
          </mc:Fallback>
        </mc:AlternateContent>
      </w:r>
      <w:r w:rsidR="0022742D" w:rsidRPr="000A029E">
        <w:rPr>
          <w:sz w:val="20"/>
          <w:szCs w:val="20"/>
          <w:lang w:val="en-AU"/>
        </w:rPr>
        <w:tab/>
      </w:r>
      <w:r w:rsidR="00E02410" w:rsidRPr="000A029E">
        <w:rPr>
          <w:sz w:val="20"/>
          <w:szCs w:val="20"/>
          <w:lang w:val="en-AU"/>
        </w:rPr>
        <w:t xml:space="preserve">Change to </w:t>
      </w:r>
      <w:r w:rsidR="0022742D" w:rsidRPr="000A029E">
        <w:rPr>
          <w:sz w:val="20"/>
          <w:szCs w:val="20"/>
          <w:lang w:val="en-AU"/>
        </w:rPr>
        <w:t>patterns of work (e.g. split shifts or job sharing)</w:t>
      </w:r>
    </w:p>
    <w:p w14:paraId="7B8E1F94" w14:textId="376DE029" w:rsidR="00E02410" w:rsidRPr="000A029E" w:rsidRDefault="009A7CFA" w:rsidP="0022742D">
      <w:pPr>
        <w:pStyle w:val="PolicyText"/>
        <w:ind w:left="0" w:firstLine="0"/>
        <w:rPr>
          <w:sz w:val="20"/>
          <w:szCs w:val="20"/>
          <w:lang w:val="en-AU"/>
        </w:rPr>
      </w:pPr>
      <w:r w:rsidRPr="000A029E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5A024" wp14:editId="5E677D9E">
                <wp:simplePos x="0" y="0"/>
                <wp:positionH relativeFrom="column">
                  <wp:posOffset>10160</wp:posOffset>
                </wp:positionH>
                <wp:positionV relativeFrom="paragraph">
                  <wp:posOffset>161926</wp:posOffset>
                </wp:positionV>
                <wp:extent cx="6197600" cy="3683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747E0" w14:textId="77777777" w:rsidR="009A7CFA" w:rsidRPr="000A029E" w:rsidRDefault="009A7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A024" id="Text Box 15" o:spid="_x0000_s1033" type="#_x0000_t202" style="position:absolute;margin-left:.8pt;margin-top:12.75pt;width:488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" fillcolor="white [3201]" strokeweight=".5pt">
                <v:textbox>
                  <w:txbxContent>
                    <w:p w14:paraId="1EE747E0" w14:textId="77777777" w:rsidR="009A7CFA" w:rsidRPr="000A029E" w:rsidRDefault="009A7C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29E">
        <w:rPr>
          <w:sz w:val="20"/>
          <w:szCs w:val="20"/>
          <w:lang w:val="en-AU"/>
        </w:rPr>
        <w:t>Please specify current work arrangements</w:t>
      </w:r>
    </w:p>
    <w:p w14:paraId="0D3D54B2" w14:textId="04E6F54D" w:rsidR="00F7056E" w:rsidRPr="000A029E" w:rsidRDefault="00F7056E" w:rsidP="0022742D">
      <w:pPr>
        <w:pStyle w:val="PolicyText"/>
        <w:ind w:left="0" w:firstLine="0"/>
        <w:rPr>
          <w:sz w:val="20"/>
          <w:szCs w:val="20"/>
          <w:lang w:val="en-AU"/>
        </w:rPr>
      </w:pPr>
    </w:p>
    <w:p w14:paraId="77867662" w14:textId="319EBDF2" w:rsidR="00F7056E" w:rsidRPr="000A029E" w:rsidRDefault="000A029E" w:rsidP="00F7056E">
      <w:pPr>
        <w:pStyle w:val="PolicyText"/>
        <w:ind w:left="0" w:firstLine="0"/>
        <w:rPr>
          <w:sz w:val="20"/>
          <w:szCs w:val="20"/>
          <w:lang w:val="en-AU"/>
        </w:rPr>
      </w:pPr>
      <w:r w:rsidRPr="000A029E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879B8" wp14:editId="434B0871">
                <wp:simplePos x="0" y="0"/>
                <wp:positionH relativeFrom="column">
                  <wp:posOffset>635</wp:posOffset>
                </wp:positionH>
                <wp:positionV relativeFrom="paragraph">
                  <wp:posOffset>153671</wp:posOffset>
                </wp:positionV>
                <wp:extent cx="6197600" cy="419100"/>
                <wp:effectExtent l="0" t="0" r="127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D189F" w14:textId="77777777" w:rsidR="00F7056E" w:rsidRPr="000A029E" w:rsidRDefault="00F7056E" w:rsidP="00F705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79B8" id="Text Box 16" o:spid="_x0000_s1034" type="#_x0000_t202" style="position:absolute;margin-left:.05pt;margin-top:12.1pt;width:488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" fillcolor="white [3201]" strokeweight=".5pt">
                <v:textbox>
                  <w:txbxContent>
                    <w:p w14:paraId="7D5D189F" w14:textId="77777777" w:rsidR="00F7056E" w:rsidRPr="000A029E" w:rsidRDefault="00F7056E" w:rsidP="00F705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56E" w:rsidRPr="000A029E">
        <w:rPr>
          <w:sz w:val="20"/>
          <w:szCs w:val="20"/>
          <w:lang w:val="en-AU"/>
        </w:rPr>
        <w:t xml:space="preserve">Please specify </w:t>
      </w:r>
      <w:r w:rsidR="0077449B" w:rsidRPr="000A029E">
        <w:rPr>
          <w:sz w:val="20"/>
          <w:szCs w:val="20"/>
          <w:lang w:val="en-AU"/>
        </w:rPr>
        <w:t>requested change</w:t>
      </w:r>
      <w:r w:rsidR="000B4489" w:rsidRPr="000A029E">
        <w:rPr>
          <w:sz w:val="20"/>
          <w:szCs w:val="20"/>
          <w:lang w:val="en-AU"/>
        </w:rPr>
        <w:t>s</w:t>
      </w:r>
      <w:r w:rsidR="0077449B" w:rsidRPr="000A029E">
        <w:rPr>
          <w:sz w:val="20"/>
          <w:szCs w:val="20"/>
          <w:lang w:val="en-AU"/>
        </w:rPr>
        <w:t xml:space="preserve"> to</w:t>
      </w:r>
      <w:r w:rsidR="00F7056E" w:rsidRPr="000A029E">
        <w:rPr>
          <w:sz w:val="20"/>
          <w:szCs w:val="20"/>
          <w:lang w:val="en-AU"/>
        </w:rPr>
        <w:t xml:space="preserve"> work arrangements</w:t>
      </w:r>
    </w:p>
    <w:p w14:paraId="66660432" w14:textId="007F6051" w:rsidR="0077449B" w:rsidRPr="000A029E" w:rsidRDefault="0077449B" w:rsidP="00F7056E">
      <w:pPr>
        <w:pStyle w:val="PolicyText"/>
        <w:ind w:left="0" w:firstLine="0"/>
        <w:rPr>
          <w:sz w:val="20"/>
          <w:szCs w:val="20"/>
          <w:lang w:val="en-AU"/>
        </w:rPr>
      </w:pPr>
    </w:p>
    <w:p w14:paraId="683FF6BD" w14:textId="57B04FA9" w:rsidR="0077449B" w:rsidRPr="000E2B29" w:rsidRDefault="000A029E" w:rsidP="0077449B">
      <w:pPr>
        <w:pStyle w:val="PolicyText"/>
        <w:ind w:left="0" w:firstLine="0"/>
        <w:rPr>
          <w:sz w:val="20"/>
          <w:szCs w:val="20"/>
          <w:lang w:val="en-AU"/>
        </w:rPr>
      </w:pPr>
      <w:r w:rsidRPr="000A029E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7269E6" wp14:editId="308FB310">
                <wp:simplePos x="0" y="0"/>
                <wp:positionH relativeFrom="column">
                  <wp:posOffset>19685</wp:posOffset>
                </wp:positionH>
                <wp:positionV relativeFrom="paragraph">
                  <wp:posOffset>336550</wp:posOffset>
                </wp:positionV>
                <wp:extent cx="6162675" cy="1050925"/>
                <wp:effectExtent l="0" t="0" r="2857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05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E0431" w14:textId="77777777" w:rsidR="009773E9" w:rsidRPr="000A029E" w:rsidRDefault="009773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69E6" id="Text Box 17" o:spid="_x0000_s1035" type="#_x0000_t202" style="position:absolute;margin-left:1.55pt;margin-top:26.5pt;width:485.25pt;height:82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" fillcolor="white [3201]" strokeweight=".5pt">
                <v:textbox>
                  <w:txbxContent>
                    <w:p w14:paraId="52AE0431" w14:textId="77777777" w:rsidR="009773E9" w:rsidRPr="000A029E" w:rsidRDefault="009773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49B" w:rsidRPr="000A029E">
        <w:rPr>
          <w:sz w:val="20"/>
          <w:szCs w:val="20"/>
          <w:lang w:val="en-AU"/>
        </w:rPr>
        <w:t xml:space="preserve">Please specify </w:t>
      </w:r>
      <w:r w:rsidR="00F64948" w:rsidRPr="000A029E">
        <w:rPr>
          <w:sz w:val="20"/>
          <w:szCs w:val="20"/>
          <w:lang w:val="en-AU"/>
        </w:rPr>
        <w:t xml:space="preserve">reasons for </w:t>
      </w:r>
      <w:r w:rsidR="0077449B" w:rsidRPr="000A029E">
        <w:rPr>
          <w:sz w:val="20"/>
          <w:szCs w:val="20"/>
          <w:lang w:val="en-AU"/>
        </w:rPr>
        <w:t>requested change</w:t>
      </w:r>
      <w:r w:rsidR="000B4489" w:rsidRPr="000A029E">
        <w:rPr>
          <w:sz w:val="20"/>
          <w:szCs w:val="20"/>
          <w:lang w:val="en-AU"/>
        </w:rPr>
        <w:t>s</w:t>
      </w:r>
      <w:r w:rsidR="0077449B" w:rsidRPr="000A029E">
        <w:rPr>
          <w:sz w:val="20"/>
          <w:szCs w:val="20"/>
          <w:lang w:val="en-AU"/>
        </w:rPr>
        <w:t xml:space="preserve"> to work arrangements</w:t>
      </w:r>
      <w:r w:rsidR="00836AAB" w:rsidRPr="000A029E">
        <w:rPr>
          <w:sz w:val="20"/>
          <w:szCs w:val="20"/>
          <w:lang w:val="en-AU"/>
        </w:rPr>
        <w:br/>
      </w:r>
      <w:r w:rsidR="000B4489" w:rsidRPr="000A029E">
        <w:rPr>
          <w:sz w:val="20"/>
          <w:szCs w:val="20"/>
          <w:lang w:val="en-AU"/>
        </w:rPr>
        <w:t>(</w:t>
      </w:r>
      <w:r w:rsidR="000B4489" w:rsidRPr="00D96CF8">
        <w:rPr>
          <w:i/>
          <w:iCs/>
          <w:sz w:val="20"/>
          <w:szCs w:val="20"/>
          <w:lang w:val="en-AU"/>
        </w:rPr>
        <w:t xml:space="preserve">reference the </w:t>
      </w:r>
      <w:r w:rsidR="00383D2E" w:rsidRPr="00D96CF8">
        <w:rPr>
          <w:i/>
          <w:iCs/>
          <w:sz w:val="20"/>
          <w:szCs w:val="20"/>
          <w:lang w:val="en-AU"/>
        </w:rPr>
        <w:t xml:space="preserve">relevant subsection of </w:t>
      </w:r>
      <w:r w:rsidR="000B4489" w:rsidRPr="00D96CF8">
        <w:rPr>
          <w:i/>
          <w:iCs/>
          <w:sz w:val="20"/>
          <w:szCs w:val="20"/>
          <w:lang w:val="en-AU"/>
        </w:rPr>
        <w:t>section</w:t>
      </w:r>
      <w:r w:rsidR="009773E9" w:rsidRPr="00D96CF8">
        <w:rPr>
          <w:i/>
          <w:iCs/>
          <w:sz w:val="20"/>
          <w:szCs w:val="20"/>
          <w:lang w:val="en-AU"/>
        </w:rPr>
        <w:t xml:space="preserve"> 14.3</w:t>
      </w:r>
      <w:r w:rsidR="000B4489" w:rsidRPr="00D96CF8">
        <w:rPr>
          <w:i/>
          <w:iCs/>
          <w:sz w:val="20"/>
          <w:szCs w:val="20"/>
          <w:lang w:val="en-AU"/>
        </w:rPr>
        <w:t xml:space="preserve"> of </w:t>
      </w:r>
      <w:r w:rsidR="009773E9" w:rsidRPr="00D96CF8">
        <w:rPr>
          <w:i/>
          <w:iCs/>
          <w:sz w:val="20"/>
          <w:szCs w:val="20"/>
          <w:lang w:val="en-AU"/>
        </w:rPr>
        <w:t>the University Staff Policy</w:t>
      </w:r>
      <w:r w:rsidR="00D907DF">
        <w:rPr>
          <w:sz w:val="20"/>
          <w:szCs w:val="20"/>
          <w:lang w:val="en-AU"/>
        </w:rPr>
        <w:t xml:space="preserve">, </w:t>
      </w:r>
      <w:r w:rsidR="00D907DF" w:rsidRPr="00CB18A1">
        <w:rPr>
          <w:i/>
          <w:iCs/>
          <w:sz w:val="20"/>
          <w:szCs w:val="20"/>
          <w:lang w:val="en-AU"/>
        </w:rPr>
        <w:t>e.g</w:t>
      </w:r>
      <w:r w:rsidR="000E2B29">
        <w:rPr>
          <w:i/>
          <w:iCs/>
          <w:sz w:val="20"/>
          <w:szCs w:val="20"/>
          <w:lang w:val="en-AU"/>
        </w:rPr>
        <w:t>.</w:t>
      </w:r>
      <w:r w:rsidR="00D907DF" w:rsidRPr="00CB18A1">
        <w:rPr>
          <w:i/>
          <w:iCs/>
          <w:sz w:val="20"/>
          <w:szCs w:val="20"/>
          <w:lang w:val="en-AU"/>
        </w:rPr>
        <w:t xml:space="preserve"> section</w:t>
      </w:r>
      <w:r w:rsidR="00CB18A1" w:rsidRPr="00CB18A1">
        <w:rPr>
          <w:i/>
          <w:iCs/>
          <w:sz w:val="20"/>
          <w:szCs w:val="20"/>
          <w:lang w:val="en-AU"/>
        </w:rPr>
        <w:t xml:space="preserve"> c) have a disability</w:t>
      </w:r>
      <w:r w:rsidR="000E2B29">
        <w:rPr>
          <w:sz w:val="20"/>
          <w:szCs w:val="20"/>
          <w:lang w:val="en-AU"/>
        </w:rPr>
        <w:t>)</w:t>
      </w:r>
    </w:p>
    <w:p w14:paraId="07A93B48" w14:textId="423C3216" w:rsidR="00CF2332" w:rsidRPr="000A029E" w:rsidRDefault="00CF2332" w:rsidP="0077449B">
      <w:pPr>
        <w:pStyle w:val="PolicyText"/>
        <w:ind w:left="0" w:firstLine="0"/>
        <w:rPr>
          <w:sz w:val="20"/>
          <w:szCs w:val="20"/>
          <w:lang w:val="en-AU"/>
        </w:rPr>
      </w:pPr>
    </w:p>
    <w:p w14:paraId="6A16E419" w14:textId="0B397A30" w:rsidR="00CF2332" w:rsidRPr="000A029E" w:rsidRDefault="00CF2332" w:rsidP="0077449B">
      <w:pPr>
        <w:pStyle w:val="PolicyText"/>
        <w:ind w:left="0" w:firstLine="0"/>
        <w:rPr>
          <w:sz w:val="20"/>
          <w:szCs w:val="20"/>
          <w:lang w:val="en-AU"/>
        </w:rPr>
      </w:pPr>
    </w:p>
    <w:p w14:paraId="37114B85" w14:textId="2D8AFD1E" w:rsidR="00CF2332" w:rsidRPr="000A029E" w:rsidRDefault="00CF2332" w:rsidP="0077449B">
      <w:pPr>
        <w:pStyle w:val="PolicyText"/>
        <w:ind w:left="0" w:firstLine="0"/>
        <w:rPr>
          <w:sz w:val="20"/>
          <w:szCs w:val="20"/>
          <w:lang w:val="en-AU"/>
        </w:rPr>
      </w:pPr>
    </w:p>
    <w:p w14:paraId="3FFBEF93" w14:textId="4C150077" w:rsidR="00CF2332" w:rsidRPr="000A029E" w:rsidRDefault="000A029E" w:rsidP="0077449B">
      <w:pPr>
        <w:pStyle w:val="PolicyText"/>
        <w:ind w:left="0" w:firstLine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/>
      </w:r>
      <w:r w:rsidR="00B3072B" w:rsidRPr="000A029E">
        <w:rPr>
          <w:sz w:val="20"/>
          <w:szCs w:val="20"/>
          <w:lang w:val="en-AU"/>
        </w:rPr>
        <w:t xml:space="preserve">If required, a meeting will be </w:t>
      </w:r>
      <w:r w:rsidR="00125F3A" w:rsidRPr="000A029E">
        <w:rPr>
          <w:sz w:val="20"/>
          <w:szCs w:val="20"/>
          <w:lang w:val="en-AU"/>
        </w:rPr>
        <w:t>arranged to discuss request and obtain further information.</w:t>
      </w:r>
    </w:p>
    <w:p w14:paraId="3EFF7B8B" w14:textId="7D789EF4" w:rsidR="007F6BC5" w:rsidRDefault="007F6BC5" w:rsidP="007F6BC5">
      <w:pPr>
        <w:pStyle w:val="PolicyText"/>
        <w:spacing w:after="0" w:line="360" w:lineRule="auto"/>
        <w:ind w:left="0" w:firstLine="0"/>
        <w:rPr>
          <w:sz w:val="20"/>
          <w:szCs w:val="20"/>
          <w:lang w:val="en-AU"/>
        </w:rPr>
      </w:pPr>
      <w:r w:rsidRPr="000A02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205384" wp14:editId="13D548C1">
                <wp:simplePos x="0" y="0"/>
                <wp:positionH relativeFrom="column">
                  <wp:posOffset>1939925</wp:posOffset>
                </wp:positionH>
                <wp:positionV relativeFrom="paragraph">
                  <wp:posOffset>207010</wp:posOffset>
                </wp:positionV>
                <wp:extent cx="288925" cy="212725"/>
                <wp:effectExtent l="0" t="0" r="1587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7245A" w14:textId="77777777" w:rsidR="007F6BC5" w:rsidRDefault="007F6BC5" w:rsidP="007F6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05384" id="Text Box 21" o:spid="_x0000_s1036" type="#_x0000_t202" style="position:absolute;margin-left:152.75pt;margin-top:16.3pt;width:22.75pt;height:16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" fillcolor="white [3201]" strokeweight=".5pt">
                <v:textbox>
                  <w:txbxContent>
                    <w:p w14:paraId="0227245A" w14:textId="77777777" w:rsidR="007F6BC5" w:rsidRDefault="007F6BC5" w:rsidP="007F6BC5"/>
                  </w:txbxContent>
                </v:textbox>
              </v:shape>
            </w:pict>
          </mc:Fallback>
        </mc:AlternateContent>
      </w:r>
      <w:r w:rsidR="00273094" w:rsidRPr="000A029E">
        <w:rPr>
          <w:sz w:val="20"/>
          <w:szCs w:val="20"/>
          <w:lang w:val="en-AU"/>
        </w:rPr>
        <w:t xml:space="preserve">Request for </w:t>
      </w:r>
      <w:r w:rsidR="007D1519" w:rsidRPr="000A029E">
        <w:rPr>
          <w:sz w:val="20"/>
          <w:szCs w:val="20"/>
          <w:lang w:val="en-AU"/>
        </w:rPr>
        <w:t>flexible work arrangements – Outcome</w:t>
      </w:r>
    </w:p>
    <w:p w14:paraId="6E5E4FFA" w14:textId="72F35E61" w:rsidR="007D1519" w:rsidRPr="000A029E" w:rsidRDefault="007F6BC5" w:rsidP="007F6BC5">
      <w:pPr>
        <w:pStyle w:val="PolicyText"/>
        <w:spacing w:line="360" w:lineRule="auto"/>
        <w:ind w:left="0" w:firstLine="720"/>
        <w:rPr>
          <w:sz w:val="20"/>
          <w:szCs w:val="20"/>
          <w:lang w:val="en-AU"/>
        </w:rPr>
      </w:pPr>
      <w:r w:rsidRPr="000A02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EE854F" wp14:editId="7854C2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925" cy="212725"/>
                <wp:effectExtent l="0" t="0" r="1587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C7957" w14:textId="77777777" w:rsidR="007F6BC5" w:rsidRDefault="007F6BC5" w:rsidP="007F6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E854F" id="Text Box 20" o:spid="_x0000_s1037" type="#_x0000_t202" style="position:absolute;left:0;text-align:left;margin-left:0;margin-top:0;width:22.75pt;height:16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" fillcolor="white [3201]" strokeweight=".5pt">
                <v:textbox>
                  <w:txbxContent>
                    <w:p w14:paraId="153C7957" w14:textId="77777777" w:rsidR="007F6BC5" w:rsidRDefault="007F6BC5" w:rsidP="007F6BC5"/>
                  </w:txbxContent>
                </v:textbox>
              </v:shape>
            </w:pict>
          </mc:Fallback>
        </mc:AlternateContent>
      </w:r>
      <w:r w:rsidR="00564421" w:rsidRPr="000A029E">
        <w:rPr>
          <w:sz w:val="20"/>
          <w:szCs w:val="20"/>
          <w:lang w:val="en-AU"/>
        </w:rPr>
        <w:t>Request approved</w:t>
      </w:r>
      <w:r w:rsidR="00564421" w:rsidRPr="000A029E">
        <w:rPr>
          <w:sz w:val="20"/>
          <w:szCs w:val="20"/>
          <w:lang w:val="en-AU"/>
        </w:rPr>
        <w:tab/>
      </w:r>
      <w:r w:rsidR="00564421" w:rsidRPr="000A029E">
        <w:rPr>
          <w:sz w:val="20"/>
          <w:szCs w:val="20"/>
          <w:lang w:val="en-AU"/>
        </w:rPr>
        <w:tab/>
        <w:t xml:space="preserve">Request </w:t>
      </w:r>
      <w:r w:rsidR="007C53C3" w:rsidRPr="000A029E">
        <w:rPr>
          <w:sz w:val="20"/>
          <w:szCs w:val="20"/>
          <w:lang w:val="en-AU"/>
        </w:rPr>
        <w:t>not approved</w:t>
      </w:r>
      <w:r w:rsidR="00564421" w:rsidRPr="000A029E">
        <w:rPr>
          <w:sz w:val="20"/>
          <w:szCs w:val="20"/>
          <w:lang w:val="en-AU"/>
        </w:rPr>
        <w:tab/>
      </w:r>
    </w:p>
    <w:p w14:paraId="6CDCB3FD" w14:textId="56559DB4" w:rsidR="007D1519" w:rsidRPr="000A029E" w:rsidRDefault="006D75AF" w:rsidP="0077449B">
      <w:pPr>
        <w:pStyle w:val="PolicyText"/>
        <w:ind w:left="0" w:firstLine="0"/>
        <w:rPr>
          <w:sz w:val="20"/>
          <w:szCs w:val="20"/>
          <w:lang w:val="en-AU"/>
        </w:rPr>
      </w:pPr>
      <w:r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8FF050" wp14:editId="66BEE5EE">
                <wp:simplePos x="0" y="0"/>
                <wp:positionH relativeFrom="column">
                  <wp:posOffset>635</wp:posOffset>
                </wp:positionH>
                <wp:positionV relativeFrom="paragraph">
                  <wp:posOffset>182245</wp:posOffset>
                </wp:positionV>
                <wp:extent cx="6124575" cy="9144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F9718" w14:textId="77777777" w:rsidR="006D75AF" w:rsidRPr="006D75AF" w:rsidRDefault="006D75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FF050" id="Text Box 22" o:spid="_x0000_s1038" type="#_x0000_t202" style="position:absolute;margin-left:.05pt;margin-top:14.35pt;width:482.25pt;height:1in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" fillcolor="white [3201]" strokeweight=".5pt">
                <v:textbox>
                  <w:txbxContent>
                    <w:p w14:paraId="5A8F9718" w14:textId="77777777" w:rsidR="006D75AF" w:rsidRPr="006D75AF" w:rsidRDefault="006D75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3C3" w:rsidRPr="000A029E">
        <w:rPr>
          <w:sz w:val="20"/>
          <w:szCs w:val="20"/>
          <w:lang w:val="en-AU"/>
        </w:rPr>
        <w:t>Reasons for outcome:</w:t>
      </w:r>
    </w:p>
    <w:p w14:paraId="131844D9" w14:textId="77777777" w:rsidR="009773E9" w:rsidRPr="000A029E" w:rsidRDefault="009773E9" w:rsidP="0077449B">
      <w:pPr>
        <w:pStyle w:val="PolicyText"/>
        <w:ind w:left="0" w:firstLine="0"/>
        <w:rPr>
          <w:sz w:val="20"/>
          <w:szCs w:val="20"/>
          <w:lang w:val="en-AU"/>
        </w:rPr>
      </w:pPr>
    </w:p>
    <w:p w14:paraId="78E9B0EF" w14:textId="77777777" w:rsidR="0077449B" w:rsidRPr="00A974FD" w:rsidRDefault="0077449B" w:rsidP="0077449B">
      <w:pPr>
        <w:pStyle w:val="PolicyText"/>
        <w:ind w:left="0" w:firstLine="0"/>
        <w:rPr>
          <w:sz w:val="22"/>
          <w:szCs w:val="22"/>
          <w:lang w:val="en-AU"/>
        </w:rPr>
      </w:pPr>
    </w:p>
    <w:p w14:paraId="6993E5FA" w14:textId="3835BFD4" w:rsidR="0077449B" w:rsidRPr="00A974FD" w:rsidRDefault="0077449B" w:rsidP="00F7056E">
      <w:pPr>
        <w:pStyle w:val="PolicyText"/>
        <w:ind w:left="0" w:firstLine="0"/>
        <w:rPr>
          <w:sz w:val="22"/>
          <w:szCs w:val="22"/>
          <w:lang w:val="en-AU"/>
        </w:rPr>
      </w:pPr>
    </w:p>
    <w:p w14:paraId="20552444" w14:textId="07889BB1" w:rsidR="00F7056E" w:rsidRDefault="00260B44" w:rsidP="0022742D">
      <w:pPr>
        <w:pStyle w:val="PolicyText"/>
        <w:ind w:left="0" w:firstLine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(</w:t>
      </w:r>
      <w:r w:rsidR="0073302F">
        <w:rPr>
          <w:sz w:val="22"/>
          <w:szCs w:val="22"/>
          <w:lang w:val="en-AU"/>
        </w:rPr>
        <w:t xml:space="preserve">This </w:t>
      </w:r>
      <w:r w:rsidR="00F74AF8">
        <w:rPr>
          <w:sz w:val="22"/>
          <w:szCs w:val="22"/>
          <w:lang w:val="en-AU"/>
        </w:rPr>
        <w:t xml:space="preserve">does not preclude the </w:t>
      </w:r>
      <w:r w:rsidR="009D0926">
        <w:rPr>
          <w:sz w:val="22"/>
          <w:szCs w:val="22"/>
          <w:lang w:val="en-AU"/>
        </w:rPr>
        <w:t xml:space="preserve">work </w:t>
      </w:r>
      <w:r w:rsidR="0073302F">
        <w:rPr>
          <w:sz w:val="22"/>
          <w:szCs w:val="22"/>
          <w:lang w:val="en-AU"/>
        </w:rPr>
        <w:t xml:space="preserve">arrangement </w:t>
      </w:r>
      <w:r w:rsidR="009D0926">
        <w:rPr>
          <w:sz w:val="22"/>
          <w:szCs w:val="22"/>
          <w:lang w:val="en-AU"/>
        </w:rPr>
        <w:t>being reviewed at any point during the fle</w:t>
      </w:r>
      <w:r>
        <w:rPr>
          <w:sz w:val="22"/>
          <w:szCs w:val="22"/>
          <w:lang w:val="en-AU"/>
        </w:rPr>
        <w:t>xible work arrangement.)</w:t>
      </w:r>
    </w:p>
    <w:p w14:paraId="002BE54E" w14:textId="2E7E340B" w:rsidR="009F6677" w:rsidRDefault="009F6677" w:rsidP="009F6677">
      <w:pPr>
        <w:pStyle w:val="PolicyText"/>
        <w:ind w:left="0" w:firstLine="0"/>
        <w:rPr>
          <w:sz w:val="22"/>
          <w:szCs w:val="22"/>
          <w:lang w:val="en-AU"/>
        </w:rPr>
      </w:pPr>
      <w:r w:rsidRPr="009F6677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7DE04" wp14:editId="4487DA9D">
                <wp:simplePos x="0" y="0"/>
                <wp:positionH relativeFrom="column">
                  <wp:posOffset>4445635</wp:posOffset>
                </wp:positionH>
                <wp:positionV relativeFrom="paragraph">
                  <wp:posOffset>201930</wp:posOffset>
                </wp:positionV>
                <wp:extent cx="1733550" cy="3683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D0C0A" w14:textId="77777777" w:rsidR="009F6677" w:rsidRDefault="009F6677" w:rsidP="009F6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7DE04" id="Text Box 3" o:spid="_x0000_s1039" type="#_x0000_t202" style="position:absolute;margin-left:350.05pt;margin-top:15.9pt;width:136.5pt;height:2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" fillcolor="white [3201]" strokeweight=".5pt">
                <v:textbox>
                  <w:txbxContent>
                    <w:p w14:paraId="0B6D0C0A" w14:textId="77777777" w:rsidR="009F6677" w:rsidRDefault="009F6677" w:rsidP="009F6677"/>
                  </w:txbxContent>
                </v:textbox>
              </v:shape>
            </w:pict>
          </mc:Fallback>
        </mc:AlternateContent>
      </w:r>
      <w:r w:rsidR="005E7CCD" w:rsidRPr="009F6677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8F725" wp14:editId="2ADA9C3E">
                <wp:simplePos x="0" y="0"/>
                <wp:positionH relativeFrom="column">
                  <wp:posOffset>2276475</wp:posOffset>
                </wp:positionH>
                <wp:positionV relativeFrom="paragraph">
                  <wp:posOffset>203200</wp:posOffset>
                </wp:positionV>
                <wp:extent cx="2070100" cy="368300"/>
                <wp:effectExtent l="0" t="0" r="254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4E174" w14:textId="77777777" w:rsidR="005E7CCD" w:rsidRDefault="005E7CCD" w:rsidP="005E7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8F725" id="Text Box 24" o:spid="_x0000_s1040" type="#_x0000_t202" style="position:absolute;margin-left:179.25pt;margin-top:16pt;width:163pt;height: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" fillcolor="white [3201]" strokeweight=".5pt">
                <v:textbox>
                  <w:txbxContent>
                    <w:p w14:paraId="5D04E174" w14:textId="77777777" w:rsidR="005E7CCD" w:rsidRDefault="005E7CCD" w:rsidP="005E7CCD"/>
                  </w:txbxContent>
                </v:textbox>
              </v:shape>
            </w:pict>
          </mc:Fallback>
        </mc:AlternateContent>
      </w:r>
      <w:r w:rsidR="005E7CCD" w:rsidRPr="009F6677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5913A0" wp14:editId="1FA8BCE2">
                <wp:simplePos x="0" y="0"/>
                <wp:positionH relativeFrom="column">
                  <wp:posOffset>3810</wp:posOffset>
                </wp:positionH>
                <wp:positionV relativeFrom="paragraph">
                  <wp:posOffset>190500</wp:posOffset>
                </wp:positionV>
                <wp:extent cx="2070100" cy="368300"/>
                <wp:effectExtent l="0" t="0" r="254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B272C" w14:textId="77777777" w:rsidR="005E7CCD" w:rsidRDefault="005E7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13A0" id="Text Box 23" o:spid="_x0000_s1041" type="#_x0000_t202" style="position:absolute;margin-left:.3pt;margin-top:15pt;width:163pt;height:2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" fillcolor="white [3201]" strokeweight=".5pt">
                <v:textbox>
                  <w:txbxContent>
                    <w:p w14:paraId="5A8B272C" w14:textId="77777777" w:rsidR="005E7CCD" w:rsidRDefault="005E7CCD"/>
                  </w:txbxContent>
                </v:textbox>
              </v:shape>
            </w:pict>
          </mc:Fallback>
        </mc:AlternateContent>
      </w:r>
      <w:r w:rsidR="005E7CCD" w:rsidRPr="009F6677">
        <w:rPr>
          <w:sz w:val="20"/>
          <w:szCs w:val="20"/>
          <w:lang w:val="en-AU"/>
        </w:rPr>
        <w:t xml:space="preserve">Employee </w:t>
      </w:r>
      <w:r w:rsidRPr="009F6677">
        <w:rPr>
          <w:sz w:val="20"/>
          <w:szCs w:val="20"/>
          <w:lang w:val="en-AU"/>
        </w:rPr>
        <w:t>s</w:t>
      </w:r>
      <w:r w:rsidR="005E7CCD" w:rsidRPr="009F6677">
        <w:rPr>
          <w:sz w:val="20"/>
          <w:szCs w:val="20"/>
          <w:lang w:val="en-AU"/>
        </w:rPr>
        <w:t>ignature:</w:t>
      </w:r>
      <w:r w:rsidR="005E7CCD" w:rsidRPr="009F6677">
        <w:rPr>
          <w:sz w:val="20"/>
          <w:szCs w:val="20"/>
          <w:lang w:val="en-AU"/>
        </w:rPr>
        <w:tab/>
      </w:r>
      <w:r w:rsidR="005E7CCD" w:rsidRPr="009F6677">
        <w:rPr>
          <w:sz w:val="20"/>
          <w:szCs w:val="20"/>
          <w:lang w:val="en-AU"/>
        </w:rPr>
        <w:tab/>
      </w:r>
      <w:r w:rsidR="005E7CCD" w:rsidRPr="009F6677">
        <w:rPr>
          <w:sz w:val="20"/>
          <w:szCs w:val="20"/>
          <w:lang w:val="en-AU"/>
        </w:rPr>
        <w:tab/>
      </w:r>
      <w:r w:rsidRPr="009F6677">
        <w:rPr>
          <w:sz w:val="20"/>
          <w:szCs w:val="20"/>
          <w:lang w:val="en-AU"/>
        </w:rPr>
        <w:t>Manager signature</w:t>
      </w:r>
      <w:r w:rsidR="005E7CCD" w:rsidRPr="009F6677">
        <w:rPr>
          <w:sz w:val="20"/>
          <w:szCs w:val="20"/>
          <w:lang w:val="en-AU"/>
        </w:rPr>
        <w:t>:</w:t>
      </w:r>
      <w:r w:rsidRPr="009F6677">
        <w:rPr>
          <w:sz w:val="20"/>
          <w:szCs w:val="20"/>
          <w:lang w:val="en-AU"/>
        </w:rPr>
        <w:t xml:space="preserve"> </w:t>
      </w:r>
      <w:r w:rsidRPr="009F6677">
        <w:rPr>
          <w:sz w:val="20"/>
          <w:szCs w:val="20"/>
          <w:lang w:val="en-AU"/>
        </w:rPr>
        <w:tab/>
      </w:r>
      <w:r w:rsidRPr="009F6677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 xml:space="preserve">          </w:t>
      </w:r>
      <w:r w:rsidR="0058107F">
        <w:rPr>
          <w:sz w:val="20"/>
          <w:szCs w:val="20"/>
          <w:lang w:val="en-AU"/>
        </w:rPr>
        <w:t xml:space="preserve"> </w:t>
      </w:r>
      <w:r w:rsidRPr="009F6677">
        <w:rPr>
          <w:sz w:val="20"/>
          <w:szCs w:val="20"/>
          <w:lang w:val="en-AU"/>
        </w:rPr>
        <w:t>Vice-Chancellor/Chief of Staff</w:t>
      </w:r>
      <w:r w:rsidR="0058107F">
        <w:rPr>
          <w:sz w:val="20"/>
          <w:szCs w:val="20"/>
          <w:lang w:val="en-AU"/>
        </w:rPr>
        <w:t>:</w:t>
      </w:r>
    </w:p>
    <w:p w14:paraId="2F08921E" w14:textId="76911188" w:rsidR="009F6677" w:rsidRDefault="009F6677" w:rsidP="009F6677">
      <w:pPr>
        <w:pStyle w:val="PolicyText"/>
        <w:ind w:left="0" w:firstLine="0"/>
        <w:rPr>
          <w:sz w:val="22"/>
          <w:szCs w:val="22"/>
          <w:lang w:val="en-AU"/>
        </w:rPr>
      </w:pPr>
    </w:p>
    <w:p w14:paraId="7B96F221" w14:textId="2750708F" w:rsidR="005E7CCD" w:rsidRPr="00A974FD" w:rsidRDefault="009F6677" w:rsidP="0022742D">
      <w:pPr>
        <w:pStyle w:val="PolicyText"/>
        <w:ind w:left="0" w:firstLine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Date:</w:t>
      </w:r>
      <w:r w:rsidR="0071689B">
        <w:rPr>
          <w:sz w:val="22"/>
          <w:szCs w:val="22"/>
          <w:lang w:val="en-AU"/>
        </w:rPr>
        <w:t>_________________</w:t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  <w:t>Date:</w:t>
      </w:r>
      <w:r w:rsidR="0071689B" w:rsidRPr="0071689B">
        <w:rPr>
          <w:sz w:val="22"/>
          <w:szCs w:val="22"/>
          <w:lang w:val="en-AU"/>
        </w:rPr>
        <w:t xml:space="preserve"> </w:t>
      </w:r>
      <w:r w:rsidR="0071689B">
        <w:rPr>
          <w:sz w:val="22"/>
          <w:szCs w:val="22"/>
          <w:lang w:val="en-AU"/>
        </w:rPr>
        <w:t>_________________</w:t>
      </w:r>
      <w:r>
        <w:rPr>
          <w:sz w:val="22"/>
          <w:szCs w:val="22"/>
          <w:lang w:val="en-AU"/>
        </w:rPr>
        <w:tab/>
      </w:r>
      <w:r w:rsidR="0058107F">
        <w:rPr>
          <w:sz w:val="22"/>
          <w:szCs w:val="22"/>
          <w:lang w:val="en-AU"/>
        </w:rPr>
        <w:t xml:space="preserve">           </w:t>
      </w:r>
      <w:r>
        <w:rPr>
          <w:sz w:val="22"/>
          <w:szCs w:val="22"/>
          <w:lang w:val="en-AU"/>
        </w:rPr>
        <w:t>Date:</w:t>
      </w:r>
      <w:r w:rsidR="0071689B" w:rsidRPr="0071689B">
        <w:rPr>
          <w:sz w:val="22"/>
          <w:szCs w:val="22"/>
          <w:lang w:val="en-AU"/>
        </w:rPr>
        <w:t xml:space="preserve"> </w:t>
      </w:r>
      <w:r w:rsidR="0071689B">
        <w:rPr>
          <w:sz w:val="22"/>
          <w:szCs w:val="22"/>
          <w:lang w:val="en-AU"/>
        </w:rPr>
        <w:t>_________________</w:t>
      </w:r>
    </w:p>
    <w:sectPr w:rsidR="005E7CCD" w:rsidRPr="00A974FD" w:rsidSect="000B745E">
      <w:footerReference w:type="default" r:id="rId7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42C3" w14:textId="77777777" w:rsidR="00260492" w:rsidRDefault="00260492" w:rsidP="00B953AF">
      <w:r>
        <w:separator/>
      </w:r>
    </w:p>
  </w:endnote>
  <w:endnote w:type="continuationSeparator" w:id="0">
    <w:p w14:paraId="03CF482F" w14:textId="77777777" w:rsidR="00260492" w:rsidRDefault="00260492" w:rsidP="00B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F0C6" w14:textId="5C461F61" w:rsidR="0017464B" w:rsidRPr="00BA5CED" w:rsidRDefault="009D2AB5" w:rsidP="00B953AF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 xml:space="preserve">Request for </w:t>
    </w:r>
    <w:r w:rsidR="009437CD">
      <w:rPr>
        <w:i/>
        <w:sz w:val="20"/>
        <w:szCs w:val="20"/>
      </w:rPr>
      <w:t>Flexible Work Arrangement Form</w:t>
    </w:r>
    <w:r>
      <w:rPr>
        <w:i/>
        <w:sz w:val="20"/>
        <w:szCs w:val="20"/>
      </w:rPr>
      <w:t xml:space="preserve"> – Nov 2021</w:t>
    </w:r>
    <w:r w:rsidR="0017464B">
      <w:rPr>
        <w:i/>
        <w:sz w:val="20"/>
        <w:szCs w:val="20"/>
      </w:rPr>
      <w:tab/>
    </w:r>
    <w:r w:rsidR="0017464B" w:rsidRPr="00BA5CED">
      <w:rPr>
        <w:rFonts w:cs="Times New Roman"/>
        <w:i/>
        <w:sz w:val="20"/>
        <w:szCs w:val="20"/>
      </w:rPr>
      <w:t xml:space="preserve">Page </w:t>
    </w:r>
    <w:r w:rsidR="0017464B" w:rsidRPr="00BA5CED">
      <w:rPr>
        <w:rFonts w:cs="Times New Roman"/>
        <w:i/>
        <w:sz w:val="20"/>
        <w:szCs w:val="20"/>
      </w:rPr>
      <w:fldChar w:fldCharType="begin"/>
    </w:r>
    <w:r w:rsidR="0017464B" w:rsidRPr="00BA5CED">
      <w:rPr>
        <w:rFonts w:cs="Times New Roman"/>
        <w:i/>
        <w:sz w:val="20"/>
        <w:szCs w:val="20"/>
      </w:rPr>
      <w:instrText xml:space="preserve"> PAGE </w:instrText>
    </w:r>
    <w:r w:rsidR="0017464B" w:rsidRPr="00BA5CED">
      <w:rPr>
        <w:rFonts w:cs="Times New Roman"/>
        <w:i/>
        <w:sz w:val="20"/>
        <w:szCs w:val="20"/>
      </w:rPr>
      <w:fldChar w:fldCharType="separate"/>
    </w:r>
    <w:r w:rsidR="007527F8">
      <w:rPr>
        <w:rFonts w:cs="Times New Roman"/>
        <w:i/>
        <w:noProof/>
        <w:sz w:val="20"/>
        <w:szCs w:val="20"/>
      </w:rPr>
      <w:t>1</w:t>
    </w:r>
    <w:r w:rsidR="0017464B" w:rsidRPr="00BA5CED">
      <w:rPr>
        <w:rFonts w:cs="Times New Roman"/>
        <w:i/>
        <w:sz w:val="20"/>
        <w:szCs w:val="20"/>
      </w:rPr>
      <w:fldChar w:fldCharType="end"/>
    </w:r>
    <w:r w:rsidR="0017464B" w:rsidRPr="00BA5CED">
      <w:rPr>
        <w:rFonts w:cs="Times New Roman"/>
        <w:i/>
        <w:sz w:val="20"/>
        <w:szCs w:val="20"/>
      </w:rPr>
      <w:t xml:space="preserve"> of </w:t>
    </w:r>
    <w:r w:rsidR="0017464B" w:rsidRPr="00BA5CED">
      <w:rPr>
        <w:rFonts w:cs="Times New Roman"/>
        <w:i/>
        <w:sz w:val="20"/>
        <w:szCs w:val="20"/>
      </w:rPr>
      <w:fldChar w:fldCharType="begin"/>
    </w:r>
    <w:r w:rsidR="0017464B" w:rsidRPr="00BA5CED">
      <w:rPr>
        <w:rFonts w:cs="Times New Roman"/>
        <w:i/>
        <w:sz w:val="20"/>
        <w:szCs w:val="20"/>
      </w:rPr>
      <w:instrText xml:space="preserve"> NUMPAGES </w:instrText>
    </w:r>
    <w:r w:rsidR="0017464B" w:rsidRPr="00BA5CED">
      <w:rPr>
        <w:rFonts w:cs="Times New Roman"/>
        <w:i/>
        <w:sz w:val="20"/>
        <w:szCs w:val="20"/>
      </w:rPr>
      <w:fldChar w:fldCharType="separate"/>
    </w:r>
    <w:r w:rsidR="007527F8">
      <w:rPr>
        <w:rFonts w:cs="Times New Roman"/>
        <w:i/>
        <w:noProof/>
        <w:sz w:val="20"/>
        <w:szCs w:val="20"/>
      </w:rPr>
      <w:t>1</w:t>
    </w:r>
    <w:r w:rsidR="0017464B" w:rsidRPr="00BA5CED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0F2B" w14:textId="77777777" w:rsidR="00260492" w:rsidRDefault="00260492" w:rsidP="00B953AF">
      <w:r>
        <w:separator/>
      </w:r>
    </w:p>
  </w:footnote>
  <w:footnote w:type="continuationSeparator" w:id="0">
    <w:p w14:paraId="68C26E18" w14:textId="77777777" w:rsidR="00260492" w:rsidRDefault="00260492" w:rsidP="00B9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3593"/>
    <w:rsid w:val="00017808"/>
    <w:rsid w:val="00082291"/>
    <w:rsid w:val="00083F8D"/>
    <w:rsid w:val="000A029E"/>
    <w:rsid w:val="000B4489"/>
    <w:rsid w:val="000B544A"/>
    <w:rsid w:val="000B745E"/>
    <w:rsid w:val="000E2B29"/>
    <w:rsid w:val="00125F3A"/>
    <w:rsid w:val="0017464B"/>
    <w:rsid w:val="00183593"/>
    <w:rsid w:val="00220D78"/>
    <w:rsid w:val="0022742D"/>
    <w:rsid w:val="00260492"/>
    <w:rsid w:val="00260B44"/>
    <w:rsid w:val="00273094"/>
    <w:rsid w:val="002E4619"/>
    <w:rsid w:val="00315B0C"/>
    <w:rsid w:val="00355693"/>
    <w:rsid w:val="00364A7E"/>
    <w:rsid w:val="00383D2E"/>
    <w:rsid w:val="00392446"/>
    <w:rsid w:val="003976E2"/>
    <w:rsid w:val="004009F2"/>
    <w:rsid w:val="004441C2"/>
    <w:rsid w:val="00477184"/>
    <w:rsid w:val="004838E6"/>
    <w:rsid w:val="004919EF"/>
    <w:rsid w:val="00495AE2"/>
    <w:rsid w:val="004F7CA9"/>
    <w:rsid w:val="00510A22"/>
    <w:rsid w:val="00526CE1"/>
    <w:rsid w:val="0055696B"/>
    <w:rsid w:val="00564421"/>
    <w:rsid w:val="0058107F"/>
    <w:rsid w:val="005906BB"/>
    <w:rsid w:val="005C68C8"/>
    <w:rsid w:val="005E7CCD"/>
    <w:rsid w:val="005F6769"/>
    <w:rsid w:val="005F6EFC"/>
    <w:rsid w:val="006164AD"/>
    <w:rsid w:val="00624BCC"/>
    <w:rsid w:val="00644555"/>
    <w:rsid w:val="0067480F"/>
    <w:rsid w:val="00684BCA"/>
    <w:rsid w:val="006A0220"/>
    <w:rsid w:val="006B2BA4"/>
    <w:rsid w:val="006D75AF"/>
    <w:rsid w:val="0071689B"/>
    <w:rsid w:val="0072645C"/>
    <w:rsid w:val="0073302F"/>
    <w:rsid w:val="007527F8"/>
    <w:rsid w:val="0077449B"/>
    <w:rsid w:val="00793D93"/>
    <w:rsid w:val="007C53C3"/>
    <w:rsid w:val="007D1519"/>
    <w:rsid w:val="007F6BC5"/>
    <w:rsid w:val="00802BF3"/>
    <w:rsid w:val="00822CC9"/>
    <w:rsid w:val="008275E5"/>
    <w:rsid w:val="00832DE9"/>
    <w:rsid w:val="00836AAB"/>
    <w:rsid w:val="00881A21"/>
    <w:rsid w:val="008921A8"/>
    <w:rsid w:val="008C1EE6"/>
    <w:rsid w:val="008F3C1A"/>
    <w:rsid w:val="009437CD"/>
    <w:rsid w:val="00964814"/>
    <w:rsid w:val="009773E9"/>
    <w:rsid w:val="009A0635"/>
    <w:rsid w:val="009A3476"/>
    <w:rsid w:val="009A7CFA"/>
    <w:rsid w:val="009C3B50"/>
    <w:rsid w:val="009D0926"/>
    <w:rsid w:val="009D0C74"/>
    <w:rsid w:val="009D2AB5"/>
    <w:rsid w:val="009D2F94"/>
    <w:rsid w:val="009F6677"/>
    <w:rsid w:val="00A02BB6"/>
    <w:rsid w:val="00A43DFE"/>
    <w:rsid w:val="00A47EDC"/>
    <w:rsid w:val="00A974FD"/>
    <w:rsid w:val="00AD7777"/>
    <w:rsid w:val="00B03639"/>
    <w:rsid w:val="00B3072B"/>
    <w:rsid w:val="00B677C7"/>
    <w:rsid w:val="00B77CC1"/>
    <w:rsid w:val="00B953AF"/>
    <w:rsid w:val="00BA5CED"/>
    <w:rsid w:val="00C9124E"/>
    <w:rsid w:val="00CB18A1"/>
    <w:rsid w:val="00CF2332"/>
    <w:rsid w:val="00D424A6"/>
    <w:rsid w:val="00D907DF"/>
    <w:rsid w:val="00D96CF8"/>
    <w:rsid w:val="00DA1DD3"/>
    <w:rsid w:val="00E02410"/>
    <w:rsid w:val="00E41E51"/>
    <w:rsid w:val="00E53252"/>
    <w:rsid w:val="00ED6D9A"/>
    <w:rsid w:val="00F2142B"/>
    <w:rsid w:val="00F45437"/>
    <w:rsid w:val="00F64948"/>
    <w:rsid w:val="00F7056E"/>
    <w:rsid w:val="00F74AF8"/>
    <w:rsid w:val="00FC2F06"/>
    <w:rsid w:val="00FE1747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7A3BA"/>
  <w14:defaultImageDpi w14:val="330"/>
  <w15:docId w15:val="{79B6A18B-E32C-4DB8-A7E5-84B43850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AF"/>
  </w:style>
  <w:style w:type="paragraph" w:styleId="Footer">
    <w:name w:val="footer"/>
    <w:basedOn w:val="Normal"/>
    <w:link w:val="Foot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AF"/>
  </w:style>
  <w:style w:type="paragraph" w:customStyle="1" w:styleId="SectionHeading">
    <w:name w:val="Section Heading"/>
    <w:basedOn w:val="Normal"/>
    <w:qFormat/>
    <w:rsid w:val="00793D93"/>
    <w:pPr>
      <w:spacing w:before="480" w:after="200"/>
    </w:pPr>
    <w:rPr>
      <w:b/>
      <w:bCs/>
      <w:caps/>
    </w:rPr>
  </w:style>
  <w:style w:type="paragraph" w:customStyle="1" w:styleId="AttachmentText">
    <w:name w:val="Attachment Text"/>
    <w:basedOn w:val="Normal"/>
    <w:qFormat/>
    <w:rsid w:val="00364A7E"/>
    <w:pPr>
      <w:spacing w:after="200"/>
    </w:pPr>
  </w:style>
  <w:style w:type="paragraph" w:customStyle="1" w:styleId="Motiontext">
    <w:name w:val="Motion text"/>
    <w:basedOn w:val="Normal"/>
    <w:qFormat/>
    <w:rsid w:val="00793D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80"/>
      <w:ind w:left="709"/>
    </w:pPr>
  </w:style>
  <w:style w:type="paragraph" w:customStyle="1" w:styleId="AttachmentNumber">
    <w:name w:val="Attachment Number"/>
    <w:basedOn w:val="Normal"/>
    <w:qFormat/>
    <w:rsid w:val="004009F2"/>
    <w:pPr>
      <w:jc w:val="right"/>
    </w:pPr>
    <w:rPr>
      <w:b/>
      <w:bCs/>
      <w:i/>
      <w:iCs/>
      <w:caps/>
      <w:sz w:val="20"/>
      <w:szCs w:val="20"/>
      <w:u w:val="single"/>
    </w:rPr>
  </w:style>
  <w:style w:type="paragraph" w:customStyle="1" w:styleId="ListText">
    <w:name w:val="List Text"/>
    <w:basedOn w:val="AttachmentText"/>
    <w:qFormat/>
    <w:rsid w:val="00364A7E"/>
    <w:pPr>
      <w:ind w:left="709" w:hanging="709"/>
    </w:pPr>
  </w:style>
  <w:style w:type="paragraph" w:customStyle="1" w:styleId="AttachmentHeading">
    <w:name w:val="Attachment Heading"/>
    <w:basedOn w:val="AttachmentText"/>
    <w:next w:val="AttachmentText"/>
    <w:qFormat/>
    <w:rsid w:val="00B03639"/>
    <w:pPr>
      <w:spacing w:after="0"/>
    </w:pPr>
    <w:rPr>
      <w:b/>
    </w:rPr>
  </w:style>
  <w:style w:type="paragraph" w:customStyle="1" w:styleId="PolicyText">
    <w:name w:val="Policy Text"/>
    <w:basedOn w:val="Normal"/>
    <w:qFormat/>
    <w:rsid w:val="0022742D"/>
    <w:pPr>
      <w:spacing w:after="200"/>
      <w:ind w:left="992" w:hanging="992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toniotti\OneDrive%20-%20University%20of%20Divinity\Documents\Templates\Attach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template.dotx</Template>
  <TotalTime>81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Antoniotti</dc:creator>
  <cp:lastModifiedBy>Anjali Antoniotti</cp:lastModifiedBy>
  <cp:revision>67</cp:revision>
  <dcterms:created xsi:type="dcterms:W3CDTF">2021-11-29T22:34:00Z</dcterms:created>
  <dcterms:modified xsi:type="dcterms:W3CDTF">2021-11-30T04:17:00Z</dcterms:modified>
</cp:coreProperties>
</file>