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68E1" w14:textId="77777777" w:rsidR="00D971DD" w:rsidRDefault="00D971DD" w:rsidP="00D971DD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44A04D" wp14:editId="1BC6720E">
            <wp:simplePos x="0" y="0"/>
            <wp:positionH relativeFrom="margin">
              <wp:posOffset>3314700</wp:posOffset>
            </wp:positionH>
            <wp:positionV relativeFrom="margin">
              <wp:posOffset>-114300</wp:posOffset>
            </wp:positionV>
            <wp:extent cx="2931795" cy="8407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D3144" w14:textId="77777777" w:rsidR="00D971DD" w:rsidRDefault="00D971DD" w:rsidP="00D971DD">
      <w:pPr>
        <w:rPr>
          <w:b/>
        </w:rPr>
      </w:pPr>
      <w:r>
        <w:rPr>
          <w:b/>
        </w:rPr>
        <w:t xml:space="preserve">POLICY DEVELOPMENT RECORD </w:t>
      </w:r>
    </w:p>
    <w:p w14:paraId="2577DA04" w14:textId="77777777" w:rsidR="00D971DD" w:rsidRDefault="00D971DD" w:rsidP="00D971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6725"/>
      </w:tblGrid>
      <w:tr w:rsidR="00D971DD" w14:paraId="4A506002" w14:textId="77777777" w:rsidTr="00D971DD">
        <w:trPr>
          <w:trHeight w:val="510"/>
        </w:trPr>
        <w:tc>
          <w:tcPr>
            <w:tcW w:w="2943" w:type="dxa"/>
            <w:vAlign w:val="center"/>
          </w:tcPr>
          <w:p w14:paraId="01F39CE7" w14:textId="77777777" w:rsidR="00D971DD" w:rsidRDefault="00D971DD" w:rsidP="00D971DD">
            <w:r>
              <w:t>Policy Name</w:t>
            </w:r>
          </w:p>
        </w:tc>
        <w:tc>
          <w:tcPr>
            <w:tcW w:w="6905" w:type="dxa"/>
            <w:vAlign w:val="center"/>
          </w:tcPr>
          <w:p w14:paraId="79D70E66" w14:textId="77777777" w:rsidR="00D971DD" w:rsidRDefault="00D971DD" w:rsidP="00D971DD"/>
        </w:tc>
      </w:tr>
      <w:tr w:rsidR="00D971DD" w14:paraId="0EFCC65B" w14:textId="77777777" w:rsidTr="00D971DD">
        <w:trPr>
          <w:trHeight w:val="510"/>
        </w:trPr>
        <w:tc>
          <w:tcPr>
            <w:tcW w:w="2943" w:type="dxa"/>
            <w:vAlign w:val="center"/>
          </w:tcPr>
          <w:p w14:paraId="08800E5D" w14:textId="77777777" w:rsidR="00D971DD" w:rsidRDefault="00D971DD" w:rsidP="00D971DD">
            <w:r>
              <w:t>Author of this Document</w:t>
            </w:r>
          </w:p>
        </w:tc>
        <w:tc>
          <w:tcPr>
            <w:tcW w:w="6905" w:type="dxa"/>
            <w:vAlign w:val="center"/>
          </w:tcPr>
          <w:p w14:paraId="33B3ACE6" w14:textId="77777777" w:rsidR="00D971DD" w:rsidRDefault="00D971DD" w:rsidP="00D971DD"/>
        </w:tc>
      </w:tr>
      <w:tr w:rsidR="00D971DD" w14:paraId="71CDB383" w14:textId="77777777" w:rsidTr="00D971DD">
        <w:trPr>
          <w:trHeight w:val="510"/>
        </w:trPr>
        <w:tc>
          <w:tcPr>
            <w:tcW w:w="2943" w:type="dxa"/>
            <w:vAlign w:val="center"/>
          </w:tcPr>
          <w:p w14:paraId="12523986" w14:textId="77777777" w:rsidR="00D971DD" w:rsidRDefault="00D971DD" w:rsidP="00D971DD">
            <w:r>
              <w:t>Version Date</w:t>
            </w:r>
          </w:p>
        </w:tc>
        <w:tc>
          <w:tcPr>
            <w:tcW w:w="6905" w:type="dxa"/>
            <w:vAlign w:val="center"/>
          </w:tcPr>
          <w:p w14:paraId="77758073" w14:textId="77777777" w:rsidR="00D971DD" w:rsidRDefault="00D971DD" w:rsidP="00D971DD"/>
        </w:tc>
      </w:tr>
    </w:tbl>
    <w:p w14:paraId="7B6C8C9E" w14:textId="77777777" w:rsidR="00D971DD" w:rsidRDefault="00D971DD" w:rsidP="00D971DD"/>
    <w:p w14:paraId="0E5B761F" w14:textId="77777777" w:rsidR="00C04C40" w:rsidRDefault="00C04C40" w:rsidP="00D971DD">
      <w:r>
        <w:t xml:space="preserve">The Policy Development Record is designed to provide all necessary information for persons or committees involved in the development or approval of a new policy or a policy revision. </w:t>
      </w:r>
    </w:p>
    <w:p w14:paraId="65CF4C51" w14:textId="77777777" w:rsidR="00D971DD" w:rsidRDefault="00D971DD" w:rsidP="00D971DD"/>
    <w:p w14:paraId="5CAF9D16" w14:textId="77777777" w:rsidR="00C04C40" w:rsidRDefault="00C04C40" w:rsidP="00C04C40">
      <w:r>
        <w:t xml:space="preserve">The Vice-Chancellor must approve the Policy Development Record prior to the draft of a revised or new policy being submitted to any University Committee for consideration. </w:t>
      </w:r>
    </w:p>
    <w:p w14:paraId="582A30C7" w14:textId="77777777" w:rsidR="00C04C40" w:rsidRDefault="00C04C40" w:rsidP="00D971DD"/>
    <w:p w14:paraId="659E2FB0" w14:textId="77777777" w:rsidR="00D971DD" w:rsidRDefault="00D971DD" w:rsidP="00D971DD">
      <w:r>
        <w:t xml:space="preserve">Please read the </w:t>
      </w:r>
      <w:r>
        <w:rPr>
          <w:i/>
        </w:rPr>
        <w:t xml:space="preserve">Administrative Governance Policy </w:t>
      </w:r>
      <w:r>
        <w:t>before completing this template</w:t>
      </w:r>
      <w:r w:rsidR="00C04C40">
        <w:t xml:space="preserve"> or draft policy</w:t>
      </w:r>
      <w:r>
        <w:t xml:space="preserve">. Please ensure that the draft policy is prepared using the Policy template available from the Office of the Vice-Chancellor. </w:t>
      </w:r>
    </w:p>
    <w:p w14:paraId="00985446" w14:textId="77777777" w:rsidR="00D971DD" w:rsidRDefault="00D971DD" w:rsidP="00D971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809"/>
        <w:gridCol w:w="7143"/>
      </w:tblGrid>
      <w:tr w:rsidR="0039744A" w14:paraId="2080BB18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6EE5B308" w14:textId="77777777" w:rsidR="0039744A" w:rsidRDefault="0039744A" w:rsidP="00D971DD">
            <w:r>
              <w:t>1.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7D121D2F" w14:textId="77777777" w:rsidR="0039744A" w:rsidRDefault="0039744A" w:rsidP="00D971DD">
            <w:r>
              <w:rPr>
                <w:b/>
              </w:rPr>
              <w:t>Rationale</w:t>
            </w:r>
          </w:p>
          <w:p w14:paraId="3AF69361" w14:textId="77777777" w:rsidR="0039744A" w:rsidRPr="0039744A" w:rsidRDefault="0039744A" w:rsidP="00BC6478">
            <w:pPr>
              <w:pStyle w:val="AttachmentText"/>
            </w:pPr>
            <w:r>
              <w:t xml:space="preserve">Explain the rationale for the document's development or revision. Indicate if this is a revision of an existing policy or policies or a proposal for a new policy. </w:t>
            </w:r>
            <w:r w:rsidR="00BC6478">
              <w:t>Indicate who or what has initiated the development or revision.</w:t>
            </w:r>
          </w:p>
        </w:tc>
      </w:tr>
      <w:tr w:rsidR="0039744A" w14:paraId="799F1339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05964CCE" w14:textId="77777777" w:rsidR="0039744A" w:rsidRDefault="0039744A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720D4071" w14:textId="77777777" w:rsidR="0039744A" w:rsidRDefault="0039744A" w:rsidP="00BC6478">
            <w:pPr>
              <w:pStyle w:val="AttachmentText"/>
            </w:pPr>
          </w:p>
          <w:p w14:paraId="016E2571" w14:textId="77777777" w:rsidR="00BC6478" w:rsidRDefault="00BC6478" w:rsidP="00BC6478">
            <w:pPr>
              <w:pStyle w:val="AttachmentText"/>
            </w:pPr>
          </w:p>
        </w:tc>
      </w:tr>
      <w:tr w:rsidR="0039744A" w14:paraId="0446E69A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66B1743B" w14:textId="77777777" w:rsidR="0039744A" w:rsidRDefault="0039744A" w:rsidP="00D971DD">
            <w:r>
              <w:t>2.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40C4F0D9" w14:textId="77777777" w:rsidR="0039744A" w:rsidRDefault="0039744A" w:rsidP="0039744A">
            <w:pPr>
              <w:pStyle w:val="AttachmentHeading"/>
            </w:pPr>
            <w:r>
              <w:t>Authority</w:t>
            </w:r>
          </w:p>
          <w:p w14:paraId="5E588082" w14:textId="77777777" w:rsidR="0039744A" w:rsidRDefault="0039744A" w:rsidP="0039744A">
            <w:pPr>
              <w:pStyle w:val="AttachmentText"/>
            </w:pPr>
            <w:r>
              <w:t>Identify the authority for this policy in the University's governing Act or its Regulations.</w:t>
            </w:r>
          </w:p>
        </w:tc>
      </w:tr>
      <w:tr w:rsidR="0039744A" w14:paraId="2EC8FC62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2F096096" w14:textId="77777777" w:rsidR="0039744A" w:rsidRDefault="0039744A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15CB2EA4" w14:textId="77777777" w:rsidR="00BC6478" w:rsidRDefault="00BC6478" w:rsidP="00BC6478">
            <w:pPr>
              <w:pStyle w:val="AttachmentText"/>
            </w:pPr>
          </w:p>
        </w:tc>
      </w:tr>
      <w:tr w:rsidR="0039744A" w14:paraId="6D53F6CE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6F86F4EB" w14:textId="77777777" w:rsidR="0039744A" w:rsidRDefault="0039744A" w:rsidP="00D971DD">
            <w:r>
              <w:t>3.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276ED9DA" w14:textId="77777777" w:rsidR="0039744A" w:rsidRDefault="0039744A" w:rsidP="00D971DD">
            <w:r>
              <w:rPr>
                <w:b/>
              </w:rPr>
              <w:t>Approving Body</w:t>
            </w:r>
          </w:p>
          <w:p w14:paraId="62A84B0C" w14:textId="77777777" w:rsidR="0039744A" w:rsidRPr="0039744A" w:rsidRDefault="0039744A" w:rsidP="0039744A">
            <w:pPr>
              <w:pStyle w:val="AttachmentText"/>
            </w:pPr>
            <w:r>
              <w:t xml:space="preserve">Will the policy be approved by the Council or the Academic Board? </w:t>
            </w:r>
          </w:p>
        </w:tc>
      </w:tr>
      <w:tr w:rsidR="0039744A" w14:paraId="57FA0D1E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493028CF" w14:textId="77777777" w:rsidR="0039744A" w:rsidRDefault="0039744A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579A5D4C" w14:textId="77777777" w:rsidR="0039744A" w:rsidRDefault="0039744A" w:rsidP="00BC6478">
            <w:pPr>
              <w:pStyle w:val="AttachmentText"/>
            </w:pPr>
          </w:p>
        </w:tc>
      </w:tr>
      <w:tr w:rsidR="0039744A" w14:paraId="29D6B76D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2ED60FF1" w14:textId="77777777" w:rsidR="0039744A" w:rsidRDefault="0039744A" w:rsidP="00D971DD">
            <w:r>
              <w:t>4.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652E546F" w14:textId="77777777" w:rsidR="0039744A" w:rsidRDefault="0039744A" w:rsidP="00D971DD">
            <w:pPr>
              <w:rPr>
                <w:b/>
              </w:rPr>
            </w:pPr>
            <w:r>
              <w:rPr>
                <w:b/>
              </w:rPr>
              <w:t>Responsible Officer and Committee</w:t>
            </w:r>
          </w:p>
          <w:p w14:paraId="3D6A15E5" w14:textId="77777777" w:rsidR="0039744A" w:rsidRPr="0039744A" w:rsidRDefault="0039744A" w:rsidP="0039744A">
            <w:pPr>
              <w:pStyle w:val="AttachmentText"/>
            </w:pPr>
            <w:r>
              <w:t>Identify the officer and / or committee which will have primary responsibility for execution of the policy</w:t>
            </w:r>
            <w:r w:rsidR="00C04C40">
              <w:t xml:space="preserve"> once it is approved.</w:t>
            </w:r>
          </w:p>
        </w:tc>
      </w:tr>
      <w:tr w:rsidR="0039744A" w14:paraId="76634FFE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2D47A425" w14:textId="77777777" w:rsidR="0039744A" w:rsidRDefault="0039744A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3070E739" w14:textId="77777777" w:rsidR="0039744A" w:rsidRDefault="0039744A" w:rsidP="00BC6478">
            <w:pPr>
              <w:pStyle w:val="AttachmentText"/>
            </w:pPr>
          </w:p>
        </w:tc>
      </w:tr>
      <w:tr w:rsidR="0039744A" w14:paraId="3BAEA036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5B00BEC1" w14:textId="77777777" w:rsidR="0039744A" w:rsidRDefault="0039744A" w:rsidP="00D971DD">
            <w:r>
              <w:t>5.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46A2D924" w14:textId="77777777" w:rsidR="0039744A" w:rsidRDefault="0039744A" w:rsidP="00D971DD">
            <w:r>
              <w:rPr>
                <w:b/>
              </w:rPr>
              <w:t>Policy History</w:t>
            </w:r>
          </w:p>
          <w:p w14:paraId="70710A8C" w14:textId="77777777" w:rsidR="0039744A" w:rsidRPr="0039744A" w:rsidRDefault="0039744A" w:rsidP="0039744A">
            <w:pPr>
              <w:pStyle w:val="AttachmentText"/>
            </w:pPr>
            <w:r>
              <w:t>For an existing policy, identify the date of first approval and revision history.</w:t>
            </w:r>
          </w:p>
        </w:tc>
      </w:tr>
      <w:tr w:rsidR="0039744A" w14:paraId="18465F52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3544FB21" w14:textId="77777777" w:rsidR="0039744A" w:rsidRDefault="0039744A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3262EDB7" w14:textId="77777777" w:rsidR="0039744A" w:rsidRDefault="0039744A" w:rsidP="00BC6478">
            <w:pPr>
              <w:pStyle w:val="AttachmentText"/>
            </w:pPr>
          </w:p>
        </w:tc>
      </w:tr>
      <w:tr w:rsidR="0039744A" w14:paraId="05621EA6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5EC39E76" w14:textId="77777777" w:rsidR="0039744A" w:rsidRDefault="0039744A" w:rsidP="00D971DD">
            <w:r>
              <w:t>6.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11A2EE43" w14:textId="77777777" w:rsidR="0039744A" w:rsidRDefault="0039744A" w:rsidP="00D971DD">
            <w:pPr>
              <w:rPr>
                <w:b/>
              </w:rPr>
            </w:pPr>
            <w:r>
              <w:rPr>
                <w:b/>
              </w:rPr>
              <w:t>Related documents</w:t>
            </w:r>
          </w:p>
          <w:p w14:paraId="329B2834" w14:textId="77777777" w:rsidR="0039744A" w:rsidRPr="0039744A" w:rsidRDefault="0039744A" w:rsidP="0039744A">
            <w:pPr>
              <w:pStyle w:val="AttachmentText"/>
            </w:pPr>
            <w:r>
              <w:t xml:space="preserve">Identify Commonwealth or State legislation or regulation, University Regulations or Policies that relate to or impact upon this policy. </w:t>
            </w:r>
            <w:r w:rsidR="00BC6478">
              <w:t>Briefly explain any consequences for this Policy.</w:t>
            </w:r>
          </w:p>
        </w:tc>
      </w:tr>
      <w:tr w:rsidR="0039744A" w14:paraId="5A204D22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203E6BEC" w14:textId="77777777" w:rsidR="0039744A" w:rsidRDefault="0039744A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15BEF742" w14:textId="77777777" w:rsidR="0039744A" w:rsidRDefault="0039744A" w:rsidP="00BC6478">
            <w:pPr>
              <w:pStyle w:val="AttachmentText"/>
            </w:pPr>
          </w:p>
        </w:tc>
      </w:tr>
      <w:tr w:rsidR="0039744A" w14:paraId="47C89034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243BE6FF" w14:textId="77777777" w:rsidR="0039744A" w:rsidRDefault="0039744A" w:rsidP="00D971DD">
            <w:r>
              <w:t>7.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29198FB7" w14:textId="77777777" w:rsidR="0039744A" w:rsidRDefault="0039744A" w:rsidP="00D971DD">
            <w:pPr>
              <w:rPr>
                <w:b/>
              </w:rPr>
            </w:pPr>
            <w:r>
              <w:rPr>
                <w:b/>
              </w:rPr>
              <w:t>Procedures and Schedules</w:t>
            </w:r>
          </w:p>
          <w:p w14:paraId="54AB3978" w14:textId="77777777" w:rsidR="0039744A" w:rsidRPr="0039744A" w:rsidRDefault="0039744A" w:rsidP="0039744A">
            <w:pPr>
              <w:pStyle w:val="AttachmentText"/>
            </w:pPr>
            <w:r>
              <w:t xml:space="preserve">Identify any Procedures or Schedules (including forms) that will accompany the Policy. </w:t>
            </w:r>
          </w:p>
        </w:tc>
      </w:tr>
      <w:tr w:rsidR="0039744A" w14:paraId="34AFC788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7450EC09" w14:textId="77777777" w:rsidR="0039744A" w:rsidRDefault="0039744A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5F7C0A9B" w14:textId="77777777" w:rsidR="0039744A" w:rsidRDefault="0039744A" w:rsidP="00BC6478">
            <w:pPr>
              <w:pStyle w:val="AttachmentText"/>
            </w:pPr>
          </w:p>
        </w:tc>
      </w:tr>
      <w:tr w:rsidR="0039744A" w14:paraId="3F947B54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56868379" w14:textId="77777777" w:rsidR="0039744A" w:rsidRDefault="0039744A" w:rsidP="00D971DD">
            <w:r>
              <w:t>8.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016E9559" w14:textId="77777777" w:rsidR="0039744A" w:rsidRDefault="0039744A" w:rsidP="00D971DD">
            <w:r>
              <w:rPr>
                <w:b/>
              </w:rPr>
              <w:t>Definitions</w:t>
            </w:r>
          </w:p>
          <w:p w14:paraId="0A642963" w14:textId="77777777" w:rsidR="0039744A" w:rsidRPr="0039744A" w:rsidRDefault="0039744A" w:rsidP="0039744A">
            <w:pPr>
              <w:pStyle w:val="AttachmentText"/>
            </w:pPr>
            <w:r>
              <w:t>Identify any terms which may require definition in this Policy, and whether they are already defined elsewhere.</w:t>
            </w:r>
          </w:p>
        </w:tc>
      </w:tr>
      <w:tr w:rsidR="0039744A" w14:paraId="33FB9CF7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3E4C2BFB" w14:textId="77777777" w:rsidR="0039744A" w:rsidRDefault="0039744A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0B4011E8" w14:textId="77777777" w:rsidR="0039744A" w:rsidRDefault="0039744A" w:rsidP="00BC6478">
            <w:pPr>
              <w:pStyle w:val="AttachmentText"/>
            </w:pPr>
          </w:p>
        </w:tc>
      </w:tr>
      <w:tr w:rsidR="0039744A" w14:paraId="47F860B4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56C18599" w14:textId="77777777" w:rsidR="0039744A" w:rsidRDefault="0039744A" w:rsidP="00D971DD">
            <w:r>
              <w:t>9.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592F1E90" w14:textId="77777777" w:rsidR="0039744A" w:rsidRDefault="0039744A" w:rsidP="0039744A">
            <w:pPr>
              <w:pStyle w:val="AttachmentHeading"/>
            </w:pPr>
            <w:r>
              <w:t>Privacy and Confidentiality</w:t>
            </w:r>
          </w:p>
          <w:p w14:paraId="7FB46E4C" w14:textId="77777777" w:rsidR="0039744A" w:rsidRPr="0039744A" w:rsidRDefault="0039744A" w:rsidP="0039744A">
            <w:pPr>
              <w:pStyle w:val="AttachmentText"/>
            </w:pPr>
            <w:r>
              <w:t xml:space="preserve">Identify any restrictions on confidentiality or privacy concerns that may relate to this Policy. Consult the University </w:t>
            </w:r>
            <w:r>
              <w:rPr>
                <w:i/>
              </w:rPr>
              <w:t xml:space="preserve">Privacy Policy </w:t>
            </w:r>
            <w:r>
              <w:t>if necessary.</w:t>
            </w:r>
          </w:p>
        </w:tc>
      </w:tr>
      <w:tr w:rsidR="0039744A" w14:paraId="2854B936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1EA2C66A" w14:textId="77777777" w:rsidR="0039744A" w:rsidRDefault="0039744A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65A28EFF" w14:textId="77777777" w:rsidR="0039744A" w:rsidRDefault="0039744A" w:rsidP="00BC6478">
            <w:pPr>
              <w:pStyle w:val="AttachmentText"/>
            </w:pPr>
          </w:p>
        </w:tc>
      </w:tr>
      <w:tr w:rsidR="0039744A" w14:paraId="32C50290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555207A9" w14:textId="77777777" w:rsidR="0039744A" w:rsidRDefault="0039744A" w:rsidP="00D971DD">
            <w:r>
              <w:t>10.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46FCBD54" w14:textId="77777777" w:rsidR="0039744A" w:rsidRDefault="0039744A" w:rsidP="00D971DD">
            <w:r>
              <w:rPr>
                <w:b/>
              </w:rPr>
              <w:t>Principles</w:t>
            </w:r>
          </w:p>
          <w:p w14:paraId="68F81EAC" w14:textId="77777777" w:rsidR="0039744A" w:rsidRPr="0039744A" w:rsidRDefault="0039744A" w:rsidP="00D971DD">
            <w:r>
              <w:t xml:space="preserve">Identify the key principles informing the policy. </w:t>
            </w:r>
          </w:p>
          <w:p w14:paraId="11BDA08D" w14:textId="77777777" w:rsidR="0039744A" w:rsidRPr="0039744A" w:rsidRDefault="0039744A" w:rsidP="00D971DD"/>
        </w:tc>
      </w:tr>
      <w:tr w:rsidR="0039744A" w14:paraId="28E0D09C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4B0010C6" w14:textId="77777777" w:rsidR="0039744A" w:rsidRDefault="0039744A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5C905A30" w14:textId="77777777" w:rsidR="0039744A" w:rsidRDefault="0039744A" w:rsidP="00BC6478">
            <w:pPr>
              <w:pStyle w:val="AttachmentText"/>
            </w:pPr>
          </w:p>
        </w:tc>
      </w:tr>
      <w:tr w:rsidR="0039744A" w14:paraId="64BCC198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53AFBD19" w14:textId="77777777" w:rsidR="0039744A" w:rsidRDefault="0039744A" w:rsidP="0039744A">
            <w:r>
              <w:t>11.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17F64C6A" w14:textId="77777777" w:rsidR="0039744A" w:rsidRPr="0039744A" w:rsidRDefault="0039744A" w:rsidP="0039744A">
            <w:pPr>
              <w:rPr>
                <w:b/>
              </w:rPr>
            </w:pPr>
            <w:r>
              <w:rPr>
                <w:b/>
              </w:rPr>
              <w:t>Implementation and Impact</w:t>
            </w:r>
          </w:p>
          <w:p w14:paraId="5EDE3A4D" w14:textId="77777777" w:rsidR="0039744A" w:rsidRPr="0039744A" w:rsidRDefault="0039744A" w:rsidP="0039744A">
            <w:r>
              <w:t xml:space="preserve">Identify the anticipated steps towards implementation of this Policy. Include expected impact on workload for OVC and College staff and University Committees. Identify areas of non-compliance in current practice. Identify proposed training programs or other supports. </w:t>
            </w:r>
          </w:p>
          <w:p w14:paraId="0E6F73DE" w14:textId="77777777" w:rsidR="0039744A" w:rsidRPr="0039744A" w:rsidRDefault="0039744A" w:rsidP="0039744A"/>
        </w:tc>
      </w:tr>
      <w:tr w:rsidR="0039744A" w14:paraId="37644DEB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385BDC08" w14:textId="77777777" w:rsidR="0039744A" w:rsidRDefault="0039744A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3714E364" w14:textId="77777777" w:rsidR="0039744A" w:rsidRDefault="0039744A" w:rsidP="00BC6478">
            <w:pPr>
              <w:pStyle w:val="AttachmentText"/>
            </w:pPr>
          </w:p>
        </w:tc>
      </w:tr>
      <w:tr w:rsidR="0039744A" w14:paraId="396C057E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1E0DFB01" w14:textId="77777777" w:rsidR="0039744A" w:rsidRDefault="0039744A" w:rsidP="00D971DD">
            <w:r>
              <w:t>12.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1963058B" w14:textId="77777777" w:rsidR="0039744A" w:rsidRDefault="0039744A" w:rsidP="00D971DD">
            <w:r>
              <w:rPr>
                <w:b/>
              </w:rPr>
              <w:t xml:space="preserve">Policy </w:t>
            </w:r>
            <w:r w:rsidR="00BC6478">
              <w:rPr>
                <w:b/>
              </w:rPr>
              <w:t xml:space="preserve">Commencement and </w:t>
            </w:r>
            <w:r>
              <w:rPr>
                <w:b/>
              </w:rPr>
              <w:t>Review</w:t>
            </w:r>
          </w:p>
          <w:p w14:paraId="06D87779" w14:textId="77777777" w:rsidR="0039744A" w:rsidRPr="0039744A" w:rsidRDefault="0039744A" w:rsidP="0039744A">
            <w:pPr>
              <w:pStyle w:val="AttachmentText"/>
            </w:pPr>
            <w:r>
              <w:t xml:space="preserve">Identify the proposed date </w:t>
            </w:r>
            <w:r w:rsidR="00BC6478">
              <w:t xml:space="preserve">for commencement of this Policy and the due date </w:t>
            </w:r>
            <w:r>
              <w:t>for next review of this Policy, if approved.</w:t>
            </w:r>
          </w:p>
        </w:tc>
      </w:tr>
      <w:tr w:rsidR="0039744A" w14:paraId="4017882A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001B96E2" w14:textId="77777777" w:rsidR="0039744A" w:rsidRDefault="0039744A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3D7802FD" w14:textId="77777777" w:rsidR="0039744A" w:rsidRDefault="0039744A" w:rsidP="00BC6478">
            <w:pPr>
              <w:pStyle w:val="AttachmentText"/>
            </w:pPr>
          </w:p>
        </w:tc>
      </w:tr>
      <w:tr w:rsidR="00BC6478" w14:paraId="11AB4FBF" w14:textId="77777777" w:rsidTr="00B873AF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61CF9CD4" w14:textId="77777777" w:rsidR="00BC6478" w:rsidRDefault="00BC6478" w:rsidP="00B873AF">
            <w:r>
              <w:t>13.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74C06E98" w14:textId="77777777" w:rsidR="00BC6478" w:rsidRDefault="00BC6478" w:rsidP="00B873AF">
            <w:pPr>
              <w:rPr>
                <w:b/>
              </w:rPr>
            </w:pPr>
            <w:r>
              <w:rPr>
                <w:b/>
              </w:rPr>
              <w:t>Policy Development Officer</w:t>
            </w:r>
          </w:p>
          <w:p w14:paraId="155FA78C" w14:textId="77777777" w:rsidR="00BC6478" w:rsidRPr="0039744A" w:rsidRDefault="00BC6478" w:rsidP="00BC6478">
            <w:pPr>
              <w:pStyle w:val="AttachmentText"/>
            </w:pPr>
            <w:r>
              <w:t>Identify the person with responsibility for the development or revision process for this Policy.</w:t>
            </w:r>
          </w:p>
        </w:tc>
      </w:tr>
      <w:tr w:rsidR="00BC6478" w14:paraId="100B1067" w14:textId="77777777" w:rsidTr="00B873AF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741F1A77" w14:textId="77777777" w:rsidR="00BC6478" w:rsidRDefault="00BC6478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68473D64" w14:textId="77777777" w:rsidR="00BC6478" w:rsidRDefault="00BC6478" w:rsidP="00BC6478">
            <w:pPr>
              <w:pStyle w:val="AttachmentText"/>
            </w:pPr>
          </w:p>
        </w:tc>
      </w:tr>
      <w:tr w:rsidR="0039744A" w14:paraId="1D5A6CAD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1381088D" w14:textId="77777777" w:rsidR="0039744A" w:rsidRDefault="00BC6478" w:rsidP="00D971DD">
            <w:r>
              <w:t>14</w:t>
            </w:r>
            <w:r w:rsidR="0039744A">
              <w:t>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5831C77D" w14:textId="77777777" w:rsidR="0039744A" w:rsidRDefault="0039744A" w:rsidP="00D971DD">
            <w:r>
              <w:rPr>
                <w:b/>
              </w:rPr>
              <w:t>Consultation and Approval Timeline</w:t>
            </w:r>
          </w:p>
          <w:p w14:paraId="08BEDE14" w14:textId="77777777" w:rsidR="0039744A" w:rsidRPr="0039744A" w:rsidRDefault="0039744A" w:rsidP="00BC6478">
            <w:pPr>
              <w:pStyle w:val="AttachmentText"/>
            </w:pPr>
            <w:r>
              <w:t>List the proposed consultation and approval process including names of Committees and meeting dates.</w:t>
            </w:r>
            <w:r w:rsidR="00BC6478">
              <w:t xml:space="preserve"> If the Policy affects Colleges, is there sufficient opportunity for Colleges to </w:t>
            </w:r>
            <w:r w:rsidR="00BC6478">
              <w:lastRenderedPageBreak/>
              <w:t>comment?</w:t>
            </w:r>
          </w:p>
        </w:tc>
      </w:tr>
      <w:tr w:rsidR="00BC6478" w14:paraId="1AAAFBF8" w14:textId="77777777" w:rsidTr="00BC6478">
        <w:trPr>
          <w:trHeight w:val="510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3107E04C" w14:textId="77777777" w:rsidR="00BC6478" w:rsidRDefault="00BC6478" w:rsidP="00BC6478">
            <w:pPr>
              <w:pStyle w:val="AttachmentText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63486F9" w14:textId="77777777" w:rsidR="00BC6478" w:rsidRPr="0039744A" w:rsidRDefault="00BC6478" w:rsidP="00BC6478">
            <w:pPr>
              <w:pStyle w:val="AttachmentText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7330" w:type="dxa"/>
            <w:shd w:val="clear" w:color="auto" w:fill="D9D9D9" w:themeFill="background1" w:themeFillShade="D9"/>
          </w:tcPr>
          <w:p w14:paraId="782ABD3E" w14:textId="77777777" w:rsidR="00BC6478" w:rsidRPr="0039744A" w:rsidRDefault="00BC6478" w:rsidP="00BC6478">
            <w:pPr>
              <w:pStyle w:val="AttachmentText"/>
              <w:rPr>
                <w:i/>
              </w:rPr>
            </w:pPr>
            <w:r>
              <w:rPr>
                <w:i/>
              </w:rPr>
              <w:t>Committee, officer, or body</w:t>
            </w:r>
          </w:p>
        </w:tc>
      </w:tr>
      <w:tr w:rsidR="00BC6478" w14:paraId="4E9DFA57" w14:textId="77777777" w:rsidTr="00BC6478">
        <w:trPr>
          <w:trHeight w:val="510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C912A18" w14:textId="77777777" w:rsidR="00BC6478" w:rsidRDefault="00BC6478" w:rsidP="00BC6478">
            <w:pPr>
              <w:pStyle w:val="AttachmentText"/>
            </w:pPr>
          </w:p>
        </w:tc>
        <w:tc>
          <w:tcPr>
            <w:tcW w:w="1843" w:type="dxa"/>
          </w:tcPr>
          <w:p w14:paraId="58089BC1" w14:textId="77777777" w:rsidR="00BC6478" w:rsidRDefault="00BC6478" w:rsidP="00BC6478">
            <w:pPr>
              <w:pStyle w:val="AttachmentText"/>
            </w:pPr>
          </w:p>
        </w:tc>
        <w:tc>
          <w:tcPr>
            <w:tcW w:w="7330" w:type="dxa"/>
          </w:tcPr>
          <w:p w14:paraId="5D4C2E6D" w14:textId="77777777" w:rsidR="00BC6478" w:rsidRDefault="00BC6478" w:rsidP="00BC6478">
            <w:pPr>
              <w:pStyle w:val="AttachmentText"/>
            </w:pPr>
          </w:p>
        </w:tc>
      </w:tr>
      <w:tr w:rsidR="00BC6478" w14:paraId="75D76715" w14:textId="77777777" w:rsidTr="00BC6478">
        <w:trPr>
          <w:trHeight w:val="510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1D99C748" w14:textId="77777777" w:rsidR="00BC6478" w:rsidRDefault="00BC6478" w:rsidP="00BC6478">
            <w:pPr>
              <w:pStyle w:val="AttachmentText"/>
            </w:pPr>
          </w:p>
        </w:tc>
        <w:tc>
          <w:tcPr>
            <w:tcW w:w="1843" w:type="dxa"/>
          </w:tcPr>
          <w:p w14:paraId="2F7EC94F" w14:textId="77777777" w:rsidR="00BC6478" w:rsidRDefault="00BC6478" w:rsidP="00BC6478">
            <w:pPr>
              <w:pStyle w:val="AttachmentText"/>
            </w:pPr>
          </w:p>
        </w:tc>
        <w:tc>
          <w:tcPr>
            <w:tcW w:w="7330" w:type="dxa"/>
          </w:tcPr>
          <w:p w14:paraId="2DFD9F5C" w14:textId="77777777" w:rsidR="00BC6478" w:rsidRDefault="00BC6478" w:rsidP="00BC6478">
            <w:pPr>
              <w:pStyle w:val="AttachmentText"/>
            </w:pPr>
          </w:p>
        </w:tc>
      </w:tr>
      <w:tr w:rsidR="00BC6478" w14:paraId="68636B58" w14:textId="77777777" w:rsidTr="00BC6478">
        <w:trPr>
          <w:trHeight w:val="510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39A8896" w14:textId="77777777" w:rsidR="00BC6478" w:rsidRDefault="00BC6478" w:rsidP="00BC6478">
            <w:pPr>
              <w:pStyle w:val="AttachmentText"/>
            </w:pPr>
          </w:p>
        </w:tc>
        <w:tc>
          <w:tcPr>
            <w:tcW w:w="1843" w:type="dxa"/>
          </w:tcPr>
          <w:p w14:paraId="3A76DB5A" w14:textId="77777777" w:rsidR="00BC6478" w:rsidRDefault="00BC6478" w:rsidP="00BC6478">
            <w:pPr>
              <w:pStyle w:val="AttachmentText"/>
            </w:pPr>
          </w:p>
        </w:tc>
        <w:tc>
          <w:tcPr>
            <w:tcW w:w="7330" w:type="dxa"/>
          </w:tcPr>
          <w:p w14:paraId="7CC9E502" w14:textId="77777777" w:rsidR="00BC6478" w:rsidRDefault="00BC6478" w:rsidP="00BC6478">
            <w:pPr>
              <w:pStyle w:val="AttachmentText"/>
            </w:pPr>
          </w:p>
        </w:tc>
      </w:tr>
      <w:tr w:rsidR="00BC6478" w14:paraId="7D748CB1" w14:textId="77777777" w:rsidTr="00BC6478">
        <w:trPr>
          <w:trHeight w:val="510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91A0548" w14:textId="77777777" w:rsidR="00BC6478" w:rsidRDefault="00BC6478" w:rsidP="00BC6478">
            <w:pPr>
              <w:pStyle w:val="AttachmentText"/>
            </w:pPr>
          </w:p>
        </w:tc>
        <w:tc>
          <w:tcPr>
            <w:tcW w:w="1843" w:type="dxa"/>
          </w:tcPr>
          <w:p w14:paraId="06496DBB" w14:textId="77777777" w:rsidR="00BC6478" w:rsidRDefault="00BC6478" w:rsidP="00BC6478">
            <w:pPr>
              <w:pStyle w:val="AttachmentText"/>
            </w:pPr>
          </w:p>
        </w:tc>
        <w:tc>
          <w:tcPr>
            <w:tcW w:w="7330" w:type="dxa"/>
          </w:tcPr>
          <w:p w14:paraId="4A0358DA" w14:textId="77777777" w:rsidR="00BC6478" w:rsidRDefault="00BC6478" w:rsidP="00BC6478">
            <w:pPr>
              <w:pStyle w:val="AttachmentText"/>
            </w:pPr>
          </w:p>
        </w:tc>
      </w:tr>
      <w:tr w:rsidR="00BC6478" w14:paraId="3FF61FED" w14:textId="77777777" w:rsidTr="00BC6478">
        <w:trPr>
          <w:trHeight w:val="510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B4658E9" w14:textId="77777777" w:rsidR="00BC6478" w:rsidRDefault="00BC6478" w:rsidP="00BC6478">
            <w:pPr>
              <w:pStyle w:val="AttachmentText"/>
            </w:pPr>
          </w:p>
        </w:tc>
        <w:tc>
          <w:tcPr>
            <w:tcW w:w="1843" w:type="dxa"/>
          </w:tcPr>
          <w:p w14:paraId="54CDD12A" w14:textId="77777777" w:rsidR="00BC6478" w:rsidRDefault="00BC6478" w:rsidP="00BC6478">
            <w:pPr>
              <w:pStyle w:val="AttachmentText"/>
            </w:pPr>
          </w:p>
        </w:tc>
        <w:tc>
          <w:tcPr>
            <w:tcW w:w="7330" w:type="dxa"/>
          </w:tcPr>
          <w:p w14:paraId="76DE0F19" w14:textId="77777777" w:rsidR="00BC6478" w:rsidRDefault="00BC6478" w:rsidP="00BC6478">
            <w:pPr>
              <w:pStyle w:val="AttachmentText"/>
            </w:pPr>
          </w:p>
        </w:tc>
      </w:tr>
      <w:tr w:rsidR="0039744A" w14:paraId="5AD93E4C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6033AC06" w14:textId="77777777" w:rsidR="0039744A" w:rsidRDefault="00BC6478" w:rsidP="00BC6478">
            <w:pPr>
              <w:pStyle w:val="AttachmentText"/>
            </w:pPr>
            <w:r>
              <w:t>15</w:t>
            </w:r>
            <w:r w:rsidR="0039744A">
              <w:t>.</w:t>
            </w:r>
          </w:p>
        </w:tc>
        <w:tc>
          <w:tcPr>
            <w:tcW w:w="9173" w:type="dxa"/>
            <w:gridSpan w:val="2"/>
            <w:shd w:val="clear" w:color="auto" w:fill="D9D9D9" w:themeFill="background1" w:themeFillShade="D9"/>
          </w:tcPr>
          <w:p w14:paraId="395B55B8" w14:textId="77777777" w:rsidR="0039744A" w:rsidRDefault="0039744A" w:rsidP="00BC6478">
            <w:pPr>
              <w:pStyle w:val="AttachmentText"/>
              <w:rPr>
                <w:b/>
              </w:rPr>
            </w:pPr>
            <w:r>
              <w:rPr>
                <w:b/>
              </w:rPr>
              <w:t>Vice-Chancellor Approval</w:t>
            </w:r>
          </w:p>
          <w:p w14:paraId="7FF45120" w14:textId="77777777" w:rsidR="00BC6478" w:rsidRPr="00BC6478" w:rsidRDefault="00BC6478" w:rsidP="00BC6478">
            <w:pPr>
              <w:pStyle w:val="AttachmentText"/>
            </w:pPr>
            <w:r>
              <w:t>Obtain the Vice-Chancellor's signature prior to commencing the Consultation and Approval process.</w:t>
            </w:r>
          </w:p>
        </w:tc>
      </w:tr>
      <w:tr w:rsidR="0039744A" w14:paraId="084FD68C" w14:textId="77777777" w:rsidTr="00BC6478">
        <w:trPr>
          <w:trHeight w:val="510"/>
        </w:trPr>
        <w:tc>
          <w:tcPr>
            <w:tcW w:w="675" w:type="dxa"/>
            <w:shd w:val="clear" w:color="auto" w:fill="D9D9D9" w:themeFill="background1" w:themeFillShade="D9"/>
          </w:tcPr>
          <w:p w14:paraId="5B37C53F" w14:textId="77777777" w:rsidR="0039744A" w:rsidRDefault="0039744A" w:rsidP="00BC6478">
            <w:pPr>
              <w:pStyle w:val="AttachmentText"/>
            </w:pPr>
          </w:p>
        </w:tc>
        <w:tc>
          <w:tcPr>
            <w:tcW w:w="9173" w:type="dxa"/>
            <w:gridSpan w:val="2"/>
          </w:tcPr>
          <w:p w14:paraId="0596E159" w14:textId="77777777" w:rsidR="0039744A" w:rsidRDefault="0039744A" w:rsidP="00BC6478">
            <w:pPr>
              <w:pStyle w:val="AttachmentText"/>
            </w:pPr>
          </w:p>
        </w:tc>
      </w:tr>
    </w:tbl>
    <w:p w14:paraId="79E669B6" w14:textId="77777777" w:rsidR="0039744A" w:rsidRPr="0051181E" w:rsidRDefault="0039744A" w:rsidP="00D971DD"/>
    <w:p w14:paraId="17725571" w14:textId="77777777" w:rsidR="00BC6478" w:rsidRPr="00BC6478" w:rsidRDefault="00BC6478" w:rsidP="00D971DD">
      <w:pPr>
        <w:pStyle w:val="AttachmentHeading"/>
        <w:rPr>
          <w:b w:val="0"/>
        </w:rPr>
      </w:pPr>
    </w:p>
    <w:sectPr w:rsidR="00BC6478" w:rsidRPr="00BC6478" w:rsidSect="0055696B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CBBE" w14:textId="77777777" w:rsidR="007A53A5" w:rsidRDefault="007A53A5" w:rsidP="00B953AF">
      <w:r>
        <w:separator/>
      </w:r>
    </w:p>
  </w:endnote>
  <w:endnote w:type="continuationSeparator" w:id="0">
    <w:p w14:paraId="1E65F691" w14:textId="77777777" w:rsidR="007A53A5" w:rsidRDefault="007A53A5" w:rsidP="00B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0B21" w14:textId="77777777" w:rsidR="0039744A" w:rsidRPr="00BA5CED" w:rsidRDefault="00BC6478" w:rsidP="00B953AF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Policy Development Record</w:t>
    </w:r>
    <w:r w:rsidR="0039744A">
      <w:rPr>
        <w:i/>
        <w:sz w:val="20"/>
        <w:szCs w:val="20"/>
      </w:rPr>
      <w:tab/>
    </w:r>
    <w:r w:rsidR="0039744A">
      <w:rPr>
        <w:i/>
        <w:sz w:val="20"/>
        <w:szCs w:val="20"/>
      </w:rPr>
      <w:tab/>
    </w:r>
    <w:r w:rsidR="0039744A" w:rsidRPr="00BA5CED">
      <w:rPr>
        <w:rFonts w:cs="Times New Roman"/>
        <w:i/>
        <w:sz w:val="20"/>
        <w:szCs w:val="20"/>
      </w:rPr>
      <w:t xml:space="preserve">Page </w:t>
    </w:r>
    <w:r w:rsidR="0039744A" w:rsidRPr="00BA5CED">
      <w:rPr>
        <w:rFonts w:cs="Times New Roman"/>
        <w:i/>
        <w:sz w:val="20"/>
        <w:szCs w:val="20"/>
      </w:rPr>
      <w:fldChar w:fldCharType="begin"/>
    </w:r>
    <w:r w:rsidR="0039744A" w:rsidRPr="00BA5CED">
      <w:rPr>
        <w:rFonts w:cs="Times New Roman"/>
        <w:i/>
        <w:sz w:val="20"/>
        <w:szCs w:val="20"/>
      </w:rPr>
      <w:instrText xml:space="preserve"> PAGE </w:instrText>
    </w:r>
    <w:r w:rsidR="0039744A" w:rsidRPr="00BA5CED">
      <w:rPr>
        <w:rFonts w:cs="Times New Roman"/>
        <w:i/>
        <w:sz w:val="20"/>
        <w:szCs w:val="20"/>
      </w:rPr>
      <w:fldChar w:fldCharType="separate"/>
    </w:r>
    <w:r w:rsidR="00B064C1">
      <w:rPr>
        <w:rFonts w:cs="Times New Roman"/>
        <w:i/>
        <w:noProof/>
        <w:sz w:val="20"/>
        <w:szCs w:val="20"/>
      </w:rPr>
      <w:t>1</w:t>
    </w:r>
    <w:r w:rsidR="0039744A" w:rsidRPr="00BA5CED">
      <w:rPr>
        <w:rFonts w:cs="Times New Roman"/>
        <w:i/>
        <w:sz w:val="20"/>
        <w:szCs w:val="20"/>
      </w:rPr>
      <w:fldChar w:fldCharType="end"/>
    </w:r>
    <w:r w:rsidR="0039744A" w:rsidRPr="00BA5CED">
      <w:rPr>
        <w:rFonts w:cs="Times New Roman"/>
        <w:i/>
        <w:sz w:val="20"/>
        <w:szCs w:val="20"/>
      </w:rPr>
      <w:t xml:space="preserve"> of </w:t>
    </w:r>
    <w:r w:rsidR="0039744A" w:rsidRPr="00BA5CED">
      <w:rPr>
        <w:rFonts w:cs="Times New Roman"/>
        <w:i/>
        <w:sz w:val="20"/>
        <w:szCs w:val="20"/>
      </w:rPr>
      <w:fldChar w:fldCharType="begin"/>
    </w:r>
    <w:r w:rsidR="0039744A" w:rsidRPr="00BA5CED">
      <w:rPr>
        <w:rFonts w:cs="Times New Roman"/>
        <w:i/>
        <w:sz w:val="20"/>
        <w:szCs w:val="20"/>
      </w:rPr>
      <w:instrText xml:space="preserve"> NUMPAGES </w:instrText>
    </w:r>
    <w:r w:rsidR="0039744A" w:rsidRPr="00BA5CED">
      <w:rPr>
        <w:rFonts w:cs="Times New Roman"/>
        <w:i/>
        <w:sz w:val="20"/>
        <w:szCs w:val="20"/>
      </w:rPr>
      <w:fldChar w:fldCharType="separate"/>
    </w:r>
    <w:r w:rsidR="00B064C1">
      <w:rPr>
        <w:rFonts w:cs="Times New Roman"/>
        <w:i/>
        <w:noProof/>
        <w:sz w:val="20"/>
        <w:szCs w:val="20"/>
      </w:rPr>
      <w:t>2</w:t>
    </w:r>
    <w:r w:rsidR="0039744A" w:rsidRPr="00BA5CED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52E3" w14:textId="77777777" w:rsidR="007A53A5" w:rsidRDefault="007A53A5" w:rsidP="00B953AF">
      <w:r>
        <w:separator/>
      </w:r>
    </w:p>
  </w:footnote>
  <w:footnote w:type="continuationSeparator" w:id="0">
    <w:p w14:paraId="4ED20E9B" w14:textId="77777777" w:rsidR="007A53A5" w:rsidRDefault="007A53A5" w:rsidP="00B9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034C5" w14:textId="77777777" w:rsidR="0039744A" w:rsidRPr="004009F2" w:rsidRDefault="0039744A" w:rsidP="004009F2">
    <w:pPr>
      <w:pStyle w:val="AttachmentNumber"/>
    </w:pPr>
    <w:r w:rsidRPr="004009F2">
      <w:t>A</w:t>
    </w:r>
    <w:r>
      <w:t>TTACHMENT 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A5"/>
    <w:rsid w:val="00082291"/>
    <w:rsid w:val="0017464B"/>
    <w:rsid w:val="00220D78"/>
    <w:rsid w:val="002E4619"/>
    <w:rsid w:val="00364A7E"/>
    <w:rsid w:val="0039744A"/>
    <w:rsid w:val="003976E2"/>
    <w:rsid w:val="004009F2"/>
    <w:rsid w:val="004919EF"/>
    <w:rsid w:val="00495AE2"/>
    <w:rsid w:val="004F7CA9"/>
    <w:rsid w:val="00510A22"/>
    <w:rsid w:val="0055696B"/>
    <w:rsid w:val="005906BB"/>
    <w:rsid w:val="0067480F"/>
    <w:rsid w:val="00793D93"/>
    <w:rsid w:val="007A53A5"/>
    <w:rsid w:val="00964814"/>
    <w:rsid w:val="009A3476"/>
    <w:rsid w:val="009C3B50"/>
    <w:rsid w:val="00A02BB6"/>
    <w:rsid w:val="00A43DFE"/>
    <w:rsid w:val="00A47EDC"/>
    <w:rsid w:val="00B064C1"/>
    <w:rsid w:val="00B677C7"/>
    <w:rsid w:val="00B83ED6"/>
    <w:rsid w:val="00B953AF"/>
    <w:rsid w:val="00BA5CED"/>
    <w:rsid w:val="00BC6478"/>
    <w:rsid w:val="00C04C40"/>
    <w:rsid w:val="00C92511"/>
    <w:rsid w:val="00D971DD"/>
    <w:rsid w:val="00DA1DD3"/>
    <w:rsid w:val="00E41E51"/>
    <w:rsid w:val="00E53252"/>
    <w:rsid w:val="00F45437"/>
    <w:rsid w:val="00FC2F06"/>
    <w:rsid w:val="00FE1747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61F87"/>
  <w14:defaultImageDpi w14:val="300"/>
  <w15:docId w15:val="{B88BC13B-3B5D-4C7B-B19A-F3BE047B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AF"/>
  </w:style>
  <w:style w:type="paragraph" w:styleId="Footer">
    <w:name w:val="footer"/>
    <w:basedOn w:val="Normal"/>
    <w:link w:val="Foot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3AF"/>
  </w:style>
  <w:style w:type="paragraph" w:customStyle="1" w:styleId="SectionHeading">
    <w:name w:val="Section Heading"/>
    <w:basedOn w:val="Normal"/>
    <w:qFormat/>
    <w:rsid w:val="00793D93"/>
    <w:pPr>
      <w:spacing w:before="480" w:after="200"/>
    </w:pPr>
    <w:rPr>
      <w:b/>
      <w:bCs/>
      <w:caps/>
    </w:rPr>
  </w:style>
  <w:style w:type="paragraph" w:customStyle="1" w:styleId="AttachmentHeading">
    <w:name w:val="Attachment Heading"/>
    <w:basedOn w:val="Normal"/>
    <w:qFormat/>
    <w:rsid w:val="00793D93"/>
    <w:pPr>
      <w:ind w:left="709" w:hanging="709"/>
    </w:pPr>
    <w:rPr>
      <w:b/>
    </w:rPr>
  </w:style>
  <w:style w:type="paragraph" w:customStyle="1" w:styleId="AttachmentText">
    <w:name w:val="Attachment Text"/>
    <w:basedOn w:val="Normal"/>
    <w:qFormat/>
    <w:rsid w:val="00364A7E"/>
    <w:pPr>
      <w:spacing w:after="200"/>
    </w:pPr>
  </w:style>
  <w:style w:type="paragraph" w:customStyle="1" w:styleId="Attendance">
    <w:name w:val="Attendance"/>
    <w:basedOn w:val="Normal"/>
    <w:qFormat/>
    <w:rsid w:val="00793D93"/>
    <w:pPr>
      <w:spacing w:after="200"/>
      <w:ind w:left="1701" w:hanging="1701"/>
    </w:pPr>
  </w:style>
  <w:style w:type="paragraph" w:customStyle="1" w:styleId="Motiontext">
    <w:name w:val="Motion text"/>
    <w:basedOn w:val="Normal"/>
    <w:qFormat/>
    <w:rsid w:val="00793D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80"/>
      <w:ind w:left="709"/>
    </w:pPr>
  </w:style>
  <w:style w:type="paragraph" w:customStyle="1" w:styleId="AttachmentNumber">
    <w:name w:val="Attachment Number"/>
    <w:basedOn w:val="Normal"/>
    <w:qFormat/>
    <w:rsid w:val="004009F2"/>
    <w:pPr>
      <w:jc w:val="right"/>
    </w:pPr>
    <w:rPr>
      <w:b/>
      <w:bCs/>
      <w:i/>
      <w:iCs/>
      <w:caps/>
      <w:sz w:val="20"/>
      <w:szCs w:val="20"/>
      <w:u w:val="single"/>
    </w:rPr>
  </w:style>
  <w:style w:type="paragraph" w:customStyle="1" w:styleId="ListText">
    <w:name w:val="List Text"/>
    <w:basedOn w:val="AttachmentText"/>
    <w:qFormat/>
    <w:rsid w:val="00364A7E"/>
    <w:pPr>
      <w:ind w:left="709" w:hanging="709"/>
    </w:pPr>
  </w:style>
  <w:style w:type="paragraph" w:customStyle="1" w:styleId="PolicyText">
    <w:name w:val="Policy Text"/>
    <w:basedOn w:val="Normal"/>
    <w:qFormat/>
    <w:rsid w:val="00D971DD"/>
    <w:pPr>
      <w:spacing w:after="200"/>
      <w:ind w:left="992" w:hanging="992"/>
    </w:pPr>
  </w:style>
  <w:style w:type="table" w:styleId="TableGrid">
    <w:name w:val="Table Grid"/>
    <w:basedOn w:val="TableNormal"/>
    <w:uiPriority w:val="59"/>
    <w:rsid w:val="00D97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\OVC\DataWarehouse\Home%20Drives\mnelson\Downloads\Policy-Development-Rec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Policy-Development-Record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Nelson</dc:creator>
  <cp:lastModifiedBy>Megan Nelson</cp:lastModifiedBy>
  <cp:revision>1</cp:revision>
  <dcterms:created xsi:type="dcterms:W3CDTF">2019-06-13T02:04:00Z</dcterms:created>
  <dcterms:modified xsi:type="dcterms:W3CDTF">2019-06-13T02:04:00Z</dcterms:modified>
</cp:coreProperties>
</file>